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C1" w:rsidRPr="00D67928" w:rsidRDefault="00EE3BC1" w:rsidP="007E16E8">
      <w:pPr>
        <w:pStyle w:val="NoSpacing"/>
        <w:jc w:val="center"/>
        <w:rPr>
          <w:rFonts w:ascii="Times New Roman" w:hAnsi="Times New Roman" w:cs="Times New Roman"/>
          <w:b/>
          <w:bCs/>
          <w:i/>
          <w:iCs/>
        </w:rPr>
      </w:pPr>
      <w:r w:rsidRPr="00D67928">
        <w:rPr>
          <w:rFonts w:ascii="Times New Roman" w:hAnsi="Times New Roman" w:cs="Times New Roman"/>
          <w:b/>
          <w:bCs/>
        </w:rPr>
        <w:t>РОССИЙИСКАЯ ФЕДЕРАЦИЯ</w:t>
      </w:r>
    </w:p>
    <w:p w:rsidR="00EE3BC1" w:rsidRPr="00D67928" w:rsidRDefault="00EE3BC1" w:rsidP="007E16E8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D67928">
        <w:rPr>
          <w:rFonts w:ascii="Times New Roman" w:hAnsi="Times New Roman" w:cs="Times New Roman"/>
          <w:b/>
          <w:bCs/>
        </w:rPr>
        <w:t>КУРГАНСКАЯ ОБЛАСТЬ</w:t>
      </w:r>
    </w:p>
    <w:p w:rsidR="00EE3BC1" w:rsidRDefault="00EE3BC1" w:rsidP="007E16E8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D67928">
        <w:rPr>
          <w:rFonts w:ascii="Times New Roman" w:hAnsi="Times New Roman" w:cs="Times New Roman"/>
          <w:b/>
          <w:bCs/>
        </w:rPr>
        <w:t>ПРИТОБОЛЬНЫЙ РАЙОН</w:t>
      </w:r>
    </w:p>
    <w:p w:rsidR="00EE3BC1" w:rsidRPr="00D67928" w:rsidRDefault="00EE3BC1" w:rsidP="007E16E8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БЕРЕЗОВСКИЙ СЕЛЬСОВЕТА</w:t>
      </w:r>
    </w:p>
    <w:p w:rsidR="00EE3BC1" w:rsidRPr="00D67928" w:rsidRDefault="00EE3BC1" w:rsidP="007E16E8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D67928">
        <w:rPr>
          <w:rFonts w:ascii="Times New Roman" w:hAnsi="Times New Roman" w:cs="Times New Roman"/>
          <w:b/>
          <w:bCs/>
        </w:rPr>
        <w:t xml:space="preserve">АДМИНИСТРАЦИЯ </w:t>
      </w:r>
      <w:r>
        <w:rPr>
          <w:rFonts w:ascii="Times New Roman" w:hAnsi="Times New Roman" w:cs="Times New Roman"/>
          <w:b/>
          <w:bCs/>
        </w:rPr>
        <w:t>БЕРЕЗОВСКОГО СЕЛЬСОВЕТА</w:t>
      </w:r>
    </w:p>
    <w:p w:rsidR="00EE3BC1" w:rsidRDefault="00EE3BC1" w:rsidP="007E16E8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EE3BC1" w:rsidRDefault="00EE3BC1" w:rsidP="007E16E8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EE3BC1" w:rsidRPr="00D67928" w:rsidRDefault="00EE3BC1" w:rsidP="007E16E8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EE3BC1" w:rsidRPr="00D67928" w:rsidRDefault="00EE3BC1" w:rsidP="007E16E8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D67928">
        <w:rPr>
          <w:rFonts w:ascii="Times New Roman" w:hAnsi="Times New Roman" w:cs="Times New Roman"/>
          <w:b/>
          <w:bCs/>
        </w:rPr>
        <w:t>РАСПОРЯЖЕНИЕ</w:t>
      </w:r>
    </w:p>
    <w:p w:rsidR="00EE3BC1" w:rsidRPr="007E16E8" w:rsidRDefault="00EE3BC1" w:rsidP="007E16E8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EE3BC1" w:rsidRDefault="00EE3BC1" w:rsidP="007E16E8">
      <w:pPr>
        <w:pStyle w:val="BodyText"/>
        <w:rPr>
          <w:b/>
          <w:bCs/>
        </w:rPr>
      </w:pPr>
    </w:p>
    <w:p w:rsidR="00EE3BC1" w:rsidRDefault="00EE3BC1" w:rsidP="007E16E8">
      <w:pPr>
        <w:pStyle w:val="BodyText"/>
      </w:pPr>
      <w:r>
        <w:t>От 27 марта 2023 года                                 №  4-р</w:t>
      </w:r>
    </w:p>
    <w:p w:rsidR="00EE3BC1" w:rsidRDefault="00EE3BC1" w:rsidP="007E16E8">
      <w:pPr>
        <w:ind w:firstLine="0"/>
      </w:pPr>
      <w:r>
        <w:t>д. Верхнеберезово</w:t>
      </w:r>
    </w:p>
    <w:p w:rsidR="00EE3BC1" w:rsidRDefault="00EE3BC1" w:rsidP="007E16E8">
      <w:pPr>
        <w:ind w:firstLine="0"/>
      </w:pPr>
    </w:p>
    <w:p w:rsidR="00EE3BC1" w:rsidRDefault="00EE3BC1" w:rsidP="007E16E8">
      <w:pPr>
        <w:ind w:firstLine="0"/>
      </w:pPr>
    </w:p>
    <w:p w:rsidR="00EE3BC1" w:rsidRDefault="00EE3BC1" w:rsidP="0000000C">
      <w:pPr>
        <w:ind w:firstLine="0"/>
        <w:jc w:val="center"/>
        <w:rPr>
          <w:b/>
          <w:bCs/>
        </w:rPr>
      </w:pPr>
      <w:r w:rsidRPr="0000000C">
        <w:rPr>
          <w:b/>
          <w:bCs/>
        </w:rPr>
        <w:t xml:space="preserve">О подготовке территории и населения Березовского сельсовета Притобольного района Курганской области к </w:t>
      </w:r>
      <w:r>
        <w:rPr>
          <w:b/>
          <w:bCs/>
        </w:rPr>
        <w:t>весеннему  паводку 2023</w:t>
      </w:r>
      <w:r w:rsidRPr="0000000C">
        <w:rPr>
          <w:b/>
          <w:bCs/>
        </w:rPr>
        <w:t xml:space="preserve"> года</w:t>
      </w:r>
    </w:p>
    <w:p w:rsidR="00EE3BC1" w:rsidRDefault="00EE3BC1" w:rsidP="0000000C">
      <w:pPr>
        <w:ind w:firstLine="0"/>
        <w:jc w:val="center"/>
        <w:rPr>
          <w:b/>
          <w:bCs/>
        </w:rPr>
      </w:pPr>
    </w:p>
    <w:p w:rsidR="00EE3BC1" w:rsidRPr="0000000C" w:rsidRDefault="00EE3BC1" w:rsidP="0000000C">
      <w:pPr>
        <w:ind w:firstLine="0"/>
        <w:jc w:val="center"/>
        <w:rPr>
          <w:b/>
          <w:bCs/>
        </w:rPr>
      </w:pPr>
    </w:p>
    <w:p w:rsidR="00EE3BC1" w:rsidRDefault="00EE3BC1" w:rsidP="00D67928">
      <w:pPr>
        <w:ind w:firstLine="540"/>
        <w:jc w:val="both"/>
      </w:pPr>
      <w:r>
        <w:t>В целях предупреждения и ликвидации чрезвычайных ситуаций, возможных в период весеннего половодья, снижения ущерба и потерь, на основании Федерального закона от 21 декабря 1994 года № 68 – ФЗ «О защите населения и территорий от чрезвычайных ситуаций природного и техногенного характера», руководствуясь Федеральным законом от 6 октября 2003 года № 131-ФЗ «Об общих принципах организации местного самоуправления в Российской Федерации», обеспечения защиты населения от весеннего паводка на территории Березовского сельсовета Притобольного района Курганской области в 2022 году:</w:t>
      </w:r>
    </w:p>
    <w:p w:rsidR="00EE3BC1" w:rsidRDefault="00EE3BC1" w:rsidP="0000000C">
      <w:pPr>
        <w:ind w:firstLine="540"/>
        <w:jc w:val="both"/>
      </w:pPr>
      <w:r>
        <w:t>1. Для оперативного решения вопросов, связанных с пропуском талых вод и возможных чрезвычайных ситуаций в период весеннего половодья  2023 года создать комиссию согласно приложению 1 к настоящему распоряжению.</w:t>
      </w:r>
    </w:p>
    <w:p w:rsidR="00EE3BC1" w:rsidRDefault="00EE3BC1" w:rsidP="007E16E8">
      <w:pPr>
        <w:ind w:firstLine="540"/>
        <w:jc w:val="both"/>
      </w:pPr>
      <w:r>
        <w:t>2. Утвердить прилагаемый План превентивных мероприятий по защите населения и территории Березовского сельсовета Притобольного района Курганской области от чрезвычайных ситуаций, обусловленных весенним половодьем в 2023 году. согласно приложению 2 к настоящему распоряжению.</w:t>
      </w:r>
    </w:p>
    <w:p w:rsidR="00EE3BC1" w:rsidRDefault="00EE3BC1" w:rsidP="007E16E8">
      <w:pPr>
        <w:ind w:firstLine="540"/>
        <w:jc w:val="both"/>
      </w:pPr>
      <w:r>
        <w:t>3. Настоящее распоряжение опубликовать в газете «Березовский вестник» и разместить в сети «Интернет» на Офииальном сайте Администрации Притобольного района.</w:t>
      </w:r>
    </w:p>
    <w:p w:rsidR="00EE3BC1" w:rsidRDefault="00EE3BC1" w:rsidP="007E16E8">
      <w:pPr>
        <w:ind w:firstLine="540"/>
        <w:jc w:val="both"/>
      </w:pPr>
      <w:r>
        <w:t>4. Контроль за  выполнением настоящего распоряжения оставляю за собой</w:t>
      </w:r>
    </w:p>
    <w:p w:rsidR="00EE3BC1" w:rsidRDefault="00EE3BC1" w:rsidP="007E16E8">
      <w:pPr>
        <w:ind w:firstLine="0"/>
        <w:jc w:val="both"/>
      </w:pPr>
    </w:p>
    <w:p w:rsidR="00EE3BC1" w:rsidRDefault="00EE3BC1" w:rsidP="007E16E8">
      <w:pPr>
        <w:ind w:firstLine="0"/>
        <w:jc w:val="both"/>
      </w:pPr>
    </w:p>
    <w:p w:rsidR="00EE3BC1" w:rsidRDefault="00EE3BC1" w:rsidP="007E16E8">
      <w:pPr>
        <w:ind w:firstLine="0"/>
        <w:jc w:val="both"/>
      </w:pPr>
      <w:r>
        <w:t xml:space="preserve">Глава Березовского сельсовета                                                                                Н.В. Волкова </w:t>
      </w:r>
    </w:p>
    <w:p w:rsidR="00EE3BC1" w:rsidRDefault="00EE3BC1" w:rsidP="007E16E8">
      <w:pPr>
        <w:ind w:firstLine="0"/>
      </w:pPr>
    </w:p>
    <w:p w:rsidR="00EE3BC1" w:rsidRDefault="00EE3BC1" w:rsidP="007E16E8">
      <w:pPr>
        <w:ind w:firstLine="0"/>
      </w:pPr>
    </w:p>
    <w:p w:rsidR="00EE3BC1" w:rsidRDefault="00EE3BC1" w:rsidP="007E16E8">
      <w:pPr>
        <w:ind w:firstLine="0"/>
      </w:pPr>
    </w:p>
    <w:p w:rsidR="00EE3BC1" w:rsidRDefault="00EE3BC1" w:rsidP="007E16E8">
      <w:pPr>
        <w:ind w:firstLine="0"/>
      </w:pPr>
    </w:p>
    <w:p w:rsidR="00EE3BC1" w:rsidRDefault="00EE3BC1" w:rsidP="007E16E8">
      <w:pPr>
        <w:ind w:firstLine="0"/>
      </w:pPr>
    </w:p>
    <w:p w:rsidR="00EE3BC1" w:rsidRDefault="00EE3BC1" w:rsidP="007E16E8">
      <w:pPr>
        <w:ind w:firstLine="0"/>
      </w:pPr>
    </w:p>
    <w:p w:rsidR="00EE3BC1" w:rsidRDefault="00EE3BC1" w:rsidP="007E16E8">
      <w:pPr>
        <w:ind w:firstLine="0"/>
      </w:pPr>
    </w:p>
    <w:p w:rsidR="00EE3BC1" w:rsidRDefault="00EE3BC1" w:rsidP="007E16E8">
      <w:pPr>
        <w:ind w:firstLine="0"/>
      </w:pPr>
    </w:p>
    <w:p w:rsidR="00EE3BC1" w:rsidRDefault="00EE3BC1" w:rsidP="007E16E8">
      <w:pPr>
        <w:ind w:firstLine="0"/>
      </w:pPr>
    </w:p>
    <w:p w:rsidR="00EE3BC1" w:rsidRDefault="00EE3BC1" w:rsidP="007E16E8">
      <w:pPr>
        <w:ind w:firstLine="0"/>
      </w:pPr>
    </w:p>
    <w:p w:rsidR="00EE3BC1" w:rsidRDefault="00EE3BC1" w:rsidP="007E16E8">
      <w:pPr>
        <w:ind w:firstLine="0"/>
      </w:pPr>
    </w:p>
    <w:p w:rsidR="00EE3BC1" w:rsidRDefault="00EE3BC1" w:rsidP="007E16E8">
      <w:pPr>
        <w:ind w:firstLine="0"/>
      </w:pPr>
    </w:p>
    <w:p w:rsidR="00EE3BC1" w:rsidRDefault="00EE3BC1" w:rsidP="007E16E8">
      <w:pPr>
        <w:ind w:firstLine="0"/>
      </w:pPr>
    </w:p>
    <w:p w:rsidR="00EE3BC1" w:rsidRDefault="00EE3BC1" w:rsidP="007E16E8">
      <w:pPr>
        <w:ind w:firstLine="0"/>
      </w:pPr>
    </w:p>
    <w:p w:rsidR="00EE3BC1" w:rsidRDefault="00EE3BC1" w:rsidP="007E16E8">
      <w:pPr>
        <w:ind w:firstLine="0"/>
      </w:pPr>
    </w:p>
    <w:p w:rsidR="00EE3BC1" w:rsidRDefault="00EE3BC1" w:rsidP="00866CFE">
      <w:pPr>
        <w:jc w:val="center"/>
      </w:pPr>
      <w:r>
        <w:rPr>
          <w:sz w:val="20"/>
          <w:szCs w:val="20"/>
        </w:rPr>
        <w:br w:type="page"/>
      </w:r>
    </w:p>
    <w:p w:rsidR="00EE3BC1" w:rsidRPr="00E65DF9" w:rsidRDefault="00EE3BC1" w:rsidP="00E65DF9">
      <w:pPr>
        <w:ind w:left="5400" w:firstLine="0"/>
      </w:pPr>
      <w:r w:rsidRPr="00E65DF9">
        <w:t>Приложение 1</w:t>
      </w:r>
      <w:r>
        <w:t xml:space="preserve"> </w:t>
      </w:r>
      <w:r w:rsidRPr="00E65DF9">
        <w:t xml:space="preserve">к распоряжению </w:t>
      </w:r>
      <w:r>
        <w:t xml:space="preserve">      </w:t>
      </w:r>
      <w:r w:rsidRPr="00E65DF9">
        <w:t>Администрации</w:t>
      </w:r>
      <w:r>
        <w:t xml:space="preserve"> Березовского сельсовета от 27 марта 2023 </w:t>
      </w:r>
      <w:r w:rsidRPr="00E65DF9">
        <w:t xml:space="preserve"> года  №</w:t>
      </w:r>
      <w:r>
        <w:t xml:space="preserve"> 4-р </w:t>
      </w:r>
      <w:r w:rsidRPr="00E65DF9">
        <w:t>«</w:t>
      </w:r>
      <w:r>
        <w:t>О подготовке территории и населения Березовского сельсовета Притобольного района Курганской области к весеннему паводку 2023 года</w:t>
      </w:r>
      <w:r w:rsidRPr="00E65DF9">
        <w:t>»</w:t>
      </w:r>
    </w:p>
    <w:p w:rsidR="00EE3BC1" w:rsidRPr="00E65DF9" w:rsidRDefault="00EE3BC1" w:rsidP="00A0052A">
      <w:pPr>
        <w:ind w:left="360"/>
      </w:pPr>
    </w:p>
    <w:p w:rsidR="00EE3BC1" w:rsidRPr="00E65DF9" w:rsidRDefault="00EE3BC1" w:rsidP="00A0052A">
      <w:pPr>
        <w:ind w:left="360"/>
        <w:jc w:val="center"/>
      </w:pPr>
    </w:p>
    <w:p w:rsidR="00EE3BC1" w:rsidRPr="00E65DF9" w:rsidRDefault="00EE3BC1" w:rsidP="00E65DF9">
      <w:pPr>
        <w:suppressAutoHyphens/>
        <w:ind w:left="360" w:firstLine="0"/>
      </w:pPr>
      <w:r>
        <w:t xml:space="preserve">                                                           </w:t>
      </w:r>
      <w:r w:rsidRPr="00E65DF9">
        <w:t xml:space="preserve">Состав </w:t>
      </w:r>
    </w:p>
    <w:p w:rsidR="00EE3BC1" w:rsidRPr="00E65DF9" w:rsidRDefault="00EE3BC1" w:rsidP="00E65DF9">
      <w:pPr>
        <w:suppressAutoHyphens/>
        <w:ind w:left="360" w:firstLine="0"/>
      </w:pPr>
      <w:r>
        <w:t xml:space="preserve">                 комиссии </w:t>
      </w:r>
      <w:r w:rsidRPr="00E65DF9">
        <w:t xml:space="preserve"> по контролю за организацией пропуска </w:t>
      </w:r>
    </w:p>
    <w:p w:rsidR="00EE3BC1" w:rsidRPr="00E65DF9" w:rsidRDefault="00EE3BC1" w:rsidP="00E65DF9">
      <w:pPr>
        <w:suppressAutoHyphens/>
        <w:ind w:left="360" w:firstLine="0"/>
      </w:pPr>
      <w:r>
        <w:t xml:space="preserve">                </w:t>
      </w:r>
      <w:r w:rsidRPr="00E65DF9">
        <w:t xml:space="preserve">паводковых вод </w:t>
      </w:r>
      <w:r>
        <w:t>в  период весеннего половодья  2023  года</w:t>
      </w:r>
      <w:r w:rsidRPr="00E65DF9">
        <w:t xml:space="preserve"> </w:t>
      </w:r>
    </w:p>
    <w:p w:rsidR="00EE3BC1" w:rsidRPr="00E65DF9" w:rsidRDefault="00EE3BC1" w:rsidP="00A0052A">
      <w:pPr>
        <w:suppressAutoHyphens/>
        <w:ind w:left="360" w:firstLine="0"/>
        <w:jc w:val="center"/>
      </w:pPr>
    </w:p>
    <w:tbl>
      <w:tblPr>
        <w:tblW w:w="8928" w:type="dxa"/>
        <w:tblInd w:w="-106" w:type="dxa"/>
        <w:tblLook w:val="01E0"/>
      </w:tblPr>
      <w:tblGrid>
        <w:gridCol w:w="5148"/>
        <w:gridCol w:w="3780"/>
      </w:tblGrid>
      <w:tr w:rsidR="00EE3BC1" w:rsidRPr="00E65DF9">
        <w:tc>
          <w:tcPr>
            <w:tcW w:w="5148" w:type="dxa"/>
          </w:tcPr>
          <w:p w:rsidR="00EE3BC1" w:rsidRPr="00E65DF9" w:rsidRDefault="00EE3BC1">
            <w:pPr>
              <w:suppressAutoHyphens/>
              <w:ind w:firstLine="0"/>
              <w:jc w:val="both"/>
            </w:pPr>
            <w:r>
              <w:t>Волкова Надежда Владимировна</w:t>
            </w:r>
          </w:p>
        </w:tc>
        <w:tc>
          <w:tcPr>
            <w:tcW w:w="3780" w:type="dxa"/>
          </w:tcPr>
          <w:p w:rsidR="00EE3BC1" w:rsidRDefault="00EE3BC1" w:rsidP="003E5DEA">
            <w:pPr>
              <w:suppressAutoHyphens/>
              <w:ind w:firstLine="0"/>
              <w:jc w:val="both"/>
            </w:pPr>
            <w:r w:rsidRPr="00E65DF9">
              <w:t xml:space="preserve">- </w:t>
            </w:r>
            <w:r>
              <w:t>Глава</w:t>
            </w:r>
            <w:r w:rsidRPr="00E65DF9">
              <w:t xml:space="preserve"> </w:t>
            </w:r>
            <w:r>
              <w:t xml:space="preserve">Березовского сельсовета </w:t>
            </w:r>
          </w:p>
          <w:p w:rsidR="00EE3BC1" w:rsidRPr="00E65DF9" w:rsidRDefault="00EE3BC1" w:rsidP="003E5DEA">
            <w:pPr>
              <w:suppressAutoHyphens/>
              <w:ind w:firstLine="0"/>
              <w:jc w:val="both"/>
            </w:pPr>
          </w:p>
        </w:tc>
      </w:tr>
      <w:tr w:rsidR="00EE3BC1" w:rsidRPr="00E65DF9">
        <w:tc>
          <w:tcPr>
            <w:tcW w:w="5148" w:type="dxa"/>
          </w:tcPr>
          <w:p w:rsidR="00EE3BC1" w:rsidRPr="00E65DF9" w:rsidRDefault="00EE3BC1">
            <w:pPr>
              <w:suppressAutoHyphens/>
              <w:ind w:firstLine="0"/>
              <w:jc w:val="both"/>
            </w:pPr>
            <w:r>
              <w:t xml:space="preserve">Банникова Людмила Анатольевна </w:t>
            </w:r>
          </w:p>
        </w:tc>
        <w:tc>
          <w:tcPr>
            <w:tcW w:w="3780" w:type="dxa"/>
          </w:tcPr>
          <w:p w:rsidR="00EE3BC1" w:rsidRPr="00E65DF9" w:rsidRDefault="00EE3BC1" w:rsidP="003E5DEA">
            <w:pPr>
              <w:suppressAutoHyphens/>
              <w:ind w:firstLine="0"/>
              <w:jc w:val="both"/>
            </w:pPr>
            <w:r>
              <w:t>- специалист по имущественным отношениям Администрации Березовского сельсовета</w:t>
            </w:r>
          </w:p>
        </w:tc>
      </w:tr>
      <w:tr w:rsidR="00EE3BC1" w:rsidRPr="00E65DF9">
        <w:tc>
          <w:tcPr>
            <w:tcW w:w="8928" w:type="dxa"/>
            <w:gridSpan w:val="2"/>
          </w:tcPr>
          <w:p w:rsidR="00EE3BC1" w:rsidRPr="00E65DF9" w:rsidRDefault="00EE3BC1">
            <w:pPr>
              <w:suppressAutoHyphens/>
              <w:ind w:firstLine="0"/>
              <w:jc w:val="center"/>
            </w:pPr>
            <w:r w:rsidRPr="00E65DF9">
              <w:t>Члены штаба:</w:t>
            </w:r>
          </w:p>
          <w:p w:rsidR="00EE3BC1" w:rsidRPr="00E65DF9" w:rsidRDefault="00EE3BC1">
            <w:pPr>
              <w:suppressAutoHyphens/>
              <w:ind w:firstLine="0"/>
              <w:jc w:val="center"/>
            </w:pPr>
          </w:p>
        </w:tc>
      </w:tr>
      <w:tr w:rsidR="00EE3BC1" w:rsidRPr="00E65DF9">
        <w:tc>
          <w:tcPr>
            <w:tcW w:w="5148" w:type="dxa"/>
          </w:tcPr>
          <w:p w:rsidR="00EE3BC1" w:rsidRPr="00E65DF9" w:rsidRDefault="00EE3BC1">
            <w:pPr>
              <w:suppressAutoHyphens/>
              <w:ind w:firstLine="0"/>
              <w:jc w:val="both"/>
            </w:pPr>
            <w:r>
              <w:t>Иванищев Константин Николаевич</w:t>
            </w:r>
          </w:p>
        </w:tc>
        <w:tc>
          <w:tcPr>
            <w:tcW w:w="3780" w:type="dxa"/>
          </w:tcPr>
          <w:p w:rsidR="00EE3BC1" w:rsidRDefault="00EE3BC1" w:rsidP="003E5DEA">
            <w:pPr>
              <w:suppressAutoHyphens/>
              <w:ind w:firstLine="0"/>
              <w:jc w:val="both"/>
            </w:pPr>
            <w:r w:rsidRPr="00E65DF9">
              <w:t xml:space="preserve">- </w:t>
            </w:r>
            <w:r>
              <w:t>староста д. Подгорная</w:t>
            </w:r>
            <w:r w:rsidRPr="00E65DF9">
              <w:t xml:space="preserve"> </w:t>
            </w:r>
          </w:p>
          <w:p w:rsidR="00EE3BC1" w:rsidRPr="00E65DF9" w:rsidRDefault="00EE3BC1" w:rsidP="003E5DEA">
            <w:pPr>
              <w:suppressAutoHyphens/>
              <w:ind w:firstLine="0"/>
              <w:jc w:val="both"/>
            </w:pPr>
            <w:r w:rsidRPr="00E65DF9">
              <w:t>(по согласованию)</w:t>
            </w:r>
          </w:p>
        </w:tc>
      </w:tr>
      <w:tr w:rsidR="00EE3BC1" w:rsidRPr="00E65DF9">
        <w:tc>
          <w:tcPr>
            <w:tcW w:w="5148" w:type="dxa"/>
          </w:tcPr>
          <w:p w:rsidR="00EE3BC1" w:rsidRPr="00E65DF9" w:rsidRDefault="00EE3BC1" w:rsidP="001541C1">
            <w:pPr>
              <w:suppressAutoHyphens/>
              <w:ind w:firstLine="0"/>
              <w:jc w:val="both"/>
            </w:pPr>
            <w:r>
              <w:t>Волков Иван Николаевич</w:t>
            </w:r>
          </w:p>
        </w:tc>
        <w:tc>
          <w:tcPr>
            <w:tcW w:w="3780" w:type="dxa"/>
          </w:tcPr>
          <w:p w:rsidR="00EE3BC1" w:rsidRDefault="00EE3BC1" w:rsidP="003E5DEA">
            <w:pPr>
              <w:suppressAutoHyphens/>
              <w:ind w:firstLine="0"/>
              <w:jc w:val="both"/>
            </w:pPr>
            <w:r w:rsidRPr="00E65DF9">
              <w:t xml:space="preserve"> -</w:t>
            </w:r>
            <w:r>
              <w:t xml:space="preserve"> староста с. Нижнеберезово</w:t>
            </w:r>
            <w:r w:rsidRPr="00E65DF9">
              <w:t xml:space="preserve"> </w:t>
            </w:r>
          </w:p>
          <w:p w:rsidR="00EE3BC1" w:rsidRPr="00E65DF9" w:rsidRDefault="00EE3BC1" w:rsidP="003E5DEA">
            <w:pPr>
              <w:suppressAutoHyphens/>
              <w:ind w:firstLine="0"/>
              <w:jc w:val="both"/>
            </w:pPr>
            <w:r w:rsidRPr="00E65DF9">
              <w:t>(по согласованию)</w:t>
            </w:r>
          </w:p>
        </w:tc>
      </w:tr>
      <w:tr w:rsidR="00EE3BC1" w:rsidRPr="00E65DF9">
        <w:tc>
          <w:tcPr>
            <w:tcW w:w="5148" w:type="dxa"/>
          </w:tcPr>
          <w:p w:rsidR="00EE3BC1" w:rsidRPr="00E65DF9" w:rsidRDefault="00EE3BC1" w:rsidP="003E5DEA">
            <w:pPr>
              <w:suppressAutoHyphens/>
              <w:ind w:firstLine="0"/>
              <w:jc w:val="both"/>
            </w:pPr>
            <w:r w:rsidRPr="00E65DF9">
              <w:t>Е</w:t>
            </w:r>
            <w:r>
              <w:t>фремов</w:t>
            </w:r>
            <w:r w:rsidRPr="00E65DF9">
              <w:t xml:space="preserve"> Владимир </w:t>
            </w:r>
            <w:r>
              <w:t>Васильевич</w:t>
            </w:r>
          </w:p>
        </w:tc>
        <w:tc>
          <w:tcPr>
            <w:tcW w:w="3780" w:type="dxa"/>
          </w:tcPr>
          <w:p w:rsidR="00EE3BC1" w:rsidRPr="00E65DF9" w:rsidRDefault="00EE3BC1">
            <w:pPr>
              <w:suppressAutoHyphens/>
              <w:ind w:firstLine="0"/>
              <w:jc w:val="both"/>
            </w:pPr>
            <w:r w:rsidRPr="00E65DF9">
              <w:t xml:space="preserve">- </w:t>
            </w:r>
            <w:r>
              <w:t>староста п. Водный</w:t>
            </w:r>
            <w:r w:rsidRPr="00E65DF9">
              <w:t xml:space="preserve"> </w:t>
            </w:r>
          </w:p>
          <w:p w:rsidR="00EE3BC1" w:rsidRPr="00E65DF9" w:rsidRDefault="00EE3BC1">
            <w:pPr>
              <w:suppressAutoHyphens/>
              <w:ind w:firstLine="0"/>
              <w:jc w:val="both"/>
            </w:pPr>
            <w:r w:rsidRPr="00E65DF9">
              <w:t>(по согласованию)</w:t>
            </w:r>
          </w:p>
        </w:tc>
      </w:tr>
      <w:tr w:rsidR="00EE3BC1" w:rsidRPr="00E65DF9">
        <w:tc>
          <w:tcPr>
            <w:tcW w:w="5148" w:type="dxa"/>
          </w:tcPr>
          <w:p w:rsidR="00EE3BC1" w:rsidRPr="00E65DF9" w:rsidRDefault="00EE3BC1">
            <w:pPr>
              <w:suppressAutoHyphens/>
              <w:ind w:firstLine="0"/>
              <w:jc w:val="both"/>
            </w:pPr>
            <w:r>
              <w:t>Савельев Андрей Петрович</w:t>
            </w:r>
          </w:p>
        </w:tc>
        <w:tc>
          <w:tcPr>
            <w:tcW w:w="3780" w:type="dxa"/>
          </w:tcPr>
          <w:p w:rsidR="00EE3BC1" w:rsidRDefault="00EE3BC1" w:rsidP="001E464C">
            <w:pPr>
              <w:suppressAutoHyphens/>
              <w:ind w:firstLine="0"/>
              <w:jc w:val="both"/>
            </w:pPr>
            <w:r w:rsidRPr="00E65DF9">
              <w:t xml:space="preserve">- </w:t>
            </w:r>
            <w:r>
              <w:t>участковый уполномоченный полиции МО МВД России «Притобольный»</w:t>
            </w:r>
            <w:r w:rsidRPr="00E65DF9">
              <w:t xml:space="preserve"> </w:t>
            </w:r>
          </w:p>
          <w:p w:rsidR="00EE3BC1" w:rsidRPr="00E65DF9" w:rsidRDefault="00EE3BC1" w:rsidP="001E464C">
            <w:pPr>
              <w:suppressAutoHyphens/>
              <w:ind w:firstLine="0"/>
              <w:jc w:val="both"/>
            </w:pPr>
            <w:r w:rsidRPr="00E65DF9">
              <w:t>(по согласованию)</w:t>
            </w:r>
          </w:p>
        </w:tc>
      </w:tr>
      <w:tr w:rsidR="00EE3BC1" w:rsidRPr="00E65DF9">
        <w:tc>
          <w:tcPr>
            <w:tcW w:w="5148" w:type="dxa"/>
          </w:tcPr>
          <w:p w:rsidR="00EE3BC1" w:rsidRPr="00E65DF9" w:rsidRDefault="00EE3BC1" w:rsidP="00082F60">
            <w:pPr>
              <w:suppressAutoHyphens/>
              <w:ind w:firstLine="0"/>
              <w:jc w:val="both"/>
            </w:pPr>
            <w:r>
              <w:t>Лабутина Марина Сергеевна</w:t>
            </w:r>
          </w:p>
        </w:tc>
        <w:tc>
          <w:tcPr>
            <w:tcW w:w="3780" w:type="dxa"/>
          </w:tcPr>
          <w:p w:rsidR="00EE3BC1" w:rsidRDefault="00EE3BC1">
            <w:pPr>
              <w:suppressAutoHyphens/>
              <w:ind w:firstLine="0"/>
              <w:jc w:val="both"/>
            </w:pPr>
            <w:r w:rsidRPr="00E65DF9">
              <w:t xml:space="preserve">- </w:t>
            </w:r>
            <w:r>
              <w:t>заведующая ФАП п. Водный, д. Верхнеберезово, медицинская сестра (</w:t>
            </w:r>
            <w:r w:rsidRPr="00E65DF9">
              <w:t>по согласованию</w:t>
            </w:r>
            <w:r>
              <w:t>)</w:t>
            </w:r>
          </w:p>
          <w:p w:rsidR="00EE3BC1" w:rsidRPr="00E65DF9" w:rsidRDefault="00EE3BC1">
            <w:pPr>
              <w:suppressAutoHyphens/>
              <w:ind w:firstLine="0"/>
              <w:jc w:val="both"/>
            </w:pPr>
          </w:p>
          <w:p w:rsidR="00EE3BC1" w:rsidRPr="00E65DF9" w:rsidRDefault="00EE3BC1">
            <w:pPr>
              <w:suppressAutoHyphens/>
              <w:ind w:firstLine="0"/>
              <w:jc w:val="both"/>
            </w:pPr>
          </w:p>
        </w:tc>
      </w:tr>
      <w:tr w:rsidR="00EE3BC1" w:rsidRPr="00E65DF9">
        <w:tc>
          <w:tcPr>
            <w:tcW w:w="5148" w:type="dxa"/>
          </w:tcPr>
          <w:p w:rsidR="00EE3BC1" w:rsidRPr="00E65DF9" w:rsidRDefault="00EE3BC1">
            <w:pPr>
              <w:suppressAutoHyphens/>
              <w:ind w:firstLine="0"/>
              <w:jc w:val="both"/>
            </w:pPr>
            <w:r>
              <w:t xml:space="preserve">Смеря Наталья Ивановна </w:t>
            </w:r>
          </w:p>
        </w:tc>
        <w:tc>
          <w:tcPr>
            <w:tcW w:w="3780" w:type="dxa"/>
          </w:tcPr>
          <w:p w:rsidR="00EE3BC1" w:rsidRPr="00E65DF9" w:rsidRDefault="00EE3BC1">
            <w:pPr>
              <w:suppressAutoHyphens/>
              <w:ind w:firstLine="0"/>
              <w:jc w:val="both"/>
            </w:pPr>
            <w:r>
              <w:t>- заведующий Березовской ООШ – филиал «Глядянской СОШ» (</w:t>
            </w:r>
            <w:r w:rsidRPr="00E65DF9">
              <w:t>по согласованию</w:t>
            </w:r>
            <w:r>
              <w:t>)</w:t>
            </w:r>
          </w:p>
        </w:tc>
      </w:tr>
      <w:tr w:rsidR="00EE3BC1" w:rsidRPr="00E65DF9">
        <w:tc>
          <w:tcPr>
            <w:tcW w:w="5148" w:type="dxa"/>
          </w:tcPr>
          <w:p w:rsidR="00EE3BC1" w:rsidRPr="00E65DF9" w:rsidRDefault="00EE3BC1">
            <w:pPr>
              <w:suppressAutoHyphens/>
              <w:ind w:firstLine="0"/>
              <w:jc w:val="both"/>
            </w:pPr>
          </w:p>
        </w:tc>
        <w:tc>
          <w:tcPr>
            <w:tcW w:w="3780" w:type="dxa"/>
          </w:tcPr>
          <w:p w:rsidR="00EE3BC1" w:rsidRPr="00E65DF9" w:rsidRDefault="00EE3BC1">
            <w:pPr>
              <w:suppressAutoHyphens/>
              <w:ind w:firstLine="0"/>
              <w:jc w:val="both"/>
            </w:pPr>
          </w:p>
        </w:tc>
      </w:tr>
      <w:tr w:rsidR="00EE3BC1" w:rsidRPr="00E65DF9">
        <w:tc>
          <w:tcPr>
            <w:tcW w:w="5148" w:type="dxa"/>
          </w:tcPr>
          <w:p w:rsidR="00EE3BC1" w:rsidRPr="00E65DF9" w:rsidRDefault="00EE3BC1" w:rsidP="00BA3A77">
            <w:pPr>
              <w:suppressAutoHyphens/>
              <w:ind w:firstLine="0"/>
              <w:jc w:val="both"/>
            </w:pPr>
          </w:p>
        </w:tc>
        <w:tc>
          <w:tcPr>
            <w:tcW w:w="3780" w:type="dxa"/>
          </w:tcPr>
          <w:p w:rsidR="00EE3BC1" w:rsidRPr="00E65DF9" w:rsidRDefault="00EE3BC1">
            <w:pPr>
              <w:suppressAutoHyphens/>
              <w:ind w:firstLine="0"/>
              <w:jc w:val="both"/>
            </w:pPr>
          </w:p>
        </w:tc>
      </w:tr>
      <w:tr w:rsidR="00EE3BC1" w:rsidRPr="00E65DF9">
        <w:tc>
          <w:tcPr>
            <w:tcW w:w="5148" w:type="dxa"/>
          </w:tcPr>
          <w:p w:rsidR="00EE3BC1" w:rsidRPr="00E65DF9" w:rsidRDefault="00EE3BC1">
            <w:pPr>
              <w:suppressAutoHyphens/>
              <w:ind w:firstLine="0"/>
              <w:jc w:val="both"/>
            </w:pPr>
          </w:p>
        </w:tc>
        <w:tc>
          <w:tcPr>
            <w:tcW w:w="3780" w:type="dxa"/>
          </w:tcPr>
          <w:p w:rsidR="00EE3BC1" w:rsidRPr="00E65DF9" w:rsidRDefault="00EE3BC1">
            <w:pPr>
              <w:suppressAutoHyphens/>
              <w:ind w:firstLine="0"/>
              <w:jc w:val="both"/>
            </w:pPr>
          </w:p>
        </w:tc>
      </w:tr>
      <w:tr w:rsidR="00EE3BC1" w:rsidRPr="00E65DF9">
        <w:tc>
          <w:tcPr>
            <w:tcW w:w="5148" w:type="dxa"/>
          </w:tcPr>
          <w:p w:rsidR="00EE3BC1" w:rsidRPr="00E65DF9" w:rsidRDefault="00EE3BC1">
            <w:pPr>
              <w:suppressAutoHyphens/>
              <w:ind w:firstLine="0"/>
              <w:jc w:val="both"/>
            </w:pPr>
          </w:p>
        </w:tc>
        <w:tc>
          <w:tcPr>
            <w:tcW w:w="3780" w:type="dxa"/>
          </w:tcPr>
          <w:p w:rsidR="00EE3BC1" w:rsidRPr="00E65DF9" w:rsidRDefault="00EE3BC1">
            <w:pPr>
              <w:suppressAutoHyphens/>
              <w:ind w:firstLine="0"/>
              <w:jc w:val="both"/>
            </w:pPr>
          </w:p>
        </w:tc>
      </w:tr>
      <w:tr w:rsidR="00EE3BC1" w:rsidRPr="00E65DF9">
        <w:tc>
          <w:tcPr>
            <w:tcW w:w="5148" w:type="dxa"/>
          </w:tcPr>
          <w:p w:rsidR="00EE3BC1" w:rsidRPr="00E65DF9" w:rsidRDefault="00EE3BC1">
            <w:pPr>
              <w:suppressAutoHyphens/>
              <w:ind w:firstLine="0"/>
              <w:jc w:val="both"/>
            </w:pPr>
          </w:p>
        </w:tc>
        <w:tc>
          <w:tcPr>
            <w:tcW w:w="3780" w:type="dxa"/>
          </w:tcPr>
          <w:p w:rsidR="00EE3BC1" w:rsidRPr="00E65DF9" w:rsidRDefault="00EE3BC1">
            <w:pPr>
              <w:suppressAutoHyphens/>
              <w:ind w:firstLine="0"/>
              <w:jc w:val="both"/>
            </w:pPr>
          </w:p>
        </w:tc>
      </w:tr>
      <w:tr w:rsidR="00EE3BC1" w:rsidRPr="00E65DF9">
        <w:tc>
          <w:tcPr>
            <w:tcW w:w="5148" w:type="dxa"/>
          </w:tcPr>
          <w:p w:rsidR="00EE3BC1" w:rsidRPr="00E65DF9" w:rsidRDefault="00EE3BC1">
            <w:pPr>
              <w:suppressAutoHyphens/>
              <w:ind w:firstLine="0"/>
            </w:pPr>
          </w:p>
        </w:tc>
        <w:tc>
          <w:tcPr>
            <w:tcW w:w="3780" w:type="dxa"/>
          </w:tcPr>
          <w:p w:rsidR="00EE3BC1" w:rsidRPr="00E65DF9" w:rsidRDefault="00EE3BC1">
            <w:pPr>
              <w:suppressAutoHyphens/>
              <w:ind w:firstLine="0"/>
              <w:jc w:val="both"/>
            </w:pPr>
          </w:p>
        </w:tc>
      </w:tr>
      <w:tr w:rsidR="00EE3BC1" w:rsidRPr="00E65DF9">
        <w:tc>
          <w:tcPr>
            <w:tcW w:w="5148" w:type="dxa"/>
          </w:tcPr>
          <w:p w:rsidR="00EE3BC1" w:rsidRPr="00E65DF9" w:rsidRDefault="00EE3BC1">
            <w:pPr>
              <w:suppressAutoHyphens/>
              <w:ind w:firstLine="0"/>
              <w:jc w:val="both"/>
            </w:pPr>
          </w:p>
        </w:tc>
        <w:tc>
          <w:tcPr>
            <w:tcW w:w="3780" w:type="dxa"/>
          </w:tcPr>
          <w:p w:rsidR="00EE3BC1" w:rsidRPr="00E65DF9" w:rsidRDefault="00EE3BC1">
            <w:pPr>
              <w:suppressAutoHyphens/>
              <w:ind w:firstLine="0"/>
              <w:jc w:val="both"/>
            </w:pPr>
          </w:p>
        </w:tc>
      </w:tr>
      <w:tr w:rsidR="00EE3BC1" w:rsidRPr="00E65DF9">
        <w:tc>
          <w:tcPr>
            <w:tcW w:w="5148" w:type="dxa"/>
          </w:tcPr>
          <w:p w:rsidR="00EE3BC1" w:rsidRPr="00E65DF9" w:rsidRDefault="00EE3BC1">
            <w:pPr>
              <w:suppressAutoHyphens/>
              <w:ind w:firstLine="0"/>
              <w:jc w:val="both"/>
            </w:pPr>
          </w:p>
        </w:tc>
        <w:tc>
          <w:tcPr>
            <w:tcW w:w="3780" w:type="dxa"/>
          </w:tcPr>
          <w:p w:rsidR="00EE3BC1" w:rsidRPr="00E65DF9" w:rsidRDefault="00EE3BC1">
            <w:pPr>
              <w:suppressAutoHyphens/>
              <w:ind w:firstLine="0"/>
              <w:jc w:val="both"/>
            </w:pPr>
          </w:p>
        </w:tc>
      </w:tr>
    </w:tbl>
    <w:p w:rsidR="00EE3BC1" w:rsidRPr="00E65DF9" w:rsidRDefault="00EE3BC1" w:rsidP="00A0052A">
      <w:pPr>
        <w:ind w:firstLine="0"/>
        <w:sectPr w:rsidR="00EE3BC1" w:rsidRPr="00E65DF9" w:rsidSect="00E65DF9">
          <w:pgSz w:w="11906" w:h="16838"/>
          <w:pgMar w:top="851" w:right="850" w:bottom="539" w:left="1418" w:header="708" w:footer="708" w:gutter="0"/>
          <w:cols w:space="720"/>
        </w:sectPr>
      </w:pPr>
    </w:p>
    <w:p w:rsidR="00EE3BC1" w:rsidRDefault="00EE3BC1" w:rsidP="000C143E">
      <w:pPr>
        <w:jc w:val="center"/>
      </w:pPr>
      <w:r>
        <w:t xml:space="preserve">                                                                                                                                      </w:t>
      </w:r>
      <w:r w:rsidRPr="0082534F">
        <w:t>Приложение 2</w:t>
      </w:r>
      <w:r>
        <w:t xml:space="preserve"> к распоряжению</w:t>
      </w:r>
    </w:p>
    <w:p w:rsidR="00EE3BC1" w:rsidRDefault="00EE3BC1" w:rsidP="000C143E">
      <w:pPr>
        <w:jc w:val="center"/>
      </w:pPr>
      <w:r>
        <w:t xml:space="preserve">                                                                                                                                      Администрации Березовского сельсовета</w:t>
      </w:r>
    </w:p>
    <w:p w:rsidR="00EE3BC1" w:rsidRDefault="00EE3BC1" w:rsidP="000C143E">
      <w:pPr>
        <w:jc w:val="center"/>
      </w:pPr>
      <w:r>
        <w:t xml:space="preserve">                                                                                                                                 от 27.03.2023 г. № 4-р «О подготовке</w:t>
      </w:r>
    </w:p>
    <w:p w:rsidR="00EE3BC1" w:rsidRDefault="00EE3BC1" w:rsidP="00DF1E9F">
      <w:pPr>
        <w:jc w:val="right"/>
      </w:pPr>
      <w:r>
        <w:t xml:space="preserve">территории и населения Березовского сельсовета </w:t>
      </w:r>
    </w:p>
    <w:p w:rsidR="00EE3BC1" w:rsidRDefault="00EE3BC1" w:rsidP="000C143E">
      <w:pPr>
        <w:jc w:val="center"/>
      </w:pPr>
      <w:r>
        <w:t xml:space="preserve">                                                                                                                                          Притобольного района Курганской области</w:t>
      </w:r>
    </w:p>
    <w:p w:rsidR="00EE3BC1" w:rsidRPr="0082534F" w:rsidRDefault="00EE3BC1" w:rsidP="000C143E">
      <w:pPr>
        <w:jc w:val="center"/>
      </w:pPr>
      <w:r>
        <w:t xml:space="preserve">                                                                                                                      к весеннему паводку 2023 года»</w:t>
      </w:r>
    </w:p>
    <w:tbl>
      <w:tblPr>
        <w:tblW w:w="0" w:type="auto"/>
        <w:tblInd w:w="-106" w:type="dxa"/>
        <w:tblLook w:val="00A0"/>
      </w:tblPr>
      <w:tblGrid>
        <w:gridCol w:w="6173"/>
      </w:tblGrid>
      <w:tr w:rsidR="00EE3BC1" w:rsidRPr="009C7ADB">
        <w:tc>
          <w:tcPr>
            <w:tcW w:w="6173" w:type="dxa"/>
          </w:tcPr>
          <w:p w:rsidR="00EE3BC1" w:rsidRDefault="00EE3BC1" w:rsidP="009D08A0">
            <w:pPr>
              <w:jc w:val="center"/>
            </w:pPr>
          </w:p>
          <w:p w:rsidR="00EE3BC1" w:rsidRDefault="00EE3BC1" w:rsidP="009D08A0">
            <w:pPr>
              <w:jc w:val="center"/>
            </w:pPr>
          </w:p>
          <w:p w:rsidR="00EE3BC1" w:rsidRPr="009C7ADB" w:rsidRDefault="00EE3BC1" w:rsidP="009D08A0">
            <w:pPr>
              <w:jc w:val="center"/>
            </w:pPr>
            <w:r w:rsidRPr="009C7ADB">
              <w:t>УТВЕРЖДАЮ</w:t>
            </w:r>
          </w:p>
          <w:p w:rsidR="00EE3BC1" w:rsidRPr="009C7ADB" w:rsidRDefault="00EE3BC1" w:rsidP="009D08A0">
            <w:pPr>
              <w:jc w:val="center"/>
            </w:pPr>
            <w:r>
              <w:t xml:space="preserve">Глава Березовского сельсовета </w:t>
            </w:r>
          </w:p>
          <w:p w:rsidR="00EE3BC1" w:rsidRPr="009C7ADB" w:rsidRDefault="00EE3BC1" w:rsidP="009D08A0">
            <w:pPr>
              <w:jc w:val="center"/>
            </w:pPr>
            <w:r>
              <w:t xml:space="preserve">____________________ Н.В. Волкова </w:t>
            </w:r>
          </w:p>
          <w:p w:rsidR="00EE3BC1" w:rsidRPr="009C7ADB" w:rsidRDefault="00EE3BC1" w:rsidP="009D08A0">
            <w:pPr>
              <w:jc w:val="center"/>
            </w:pPr>
          </w:p>
          <w:p w:rsidR="00EE3BC1" w:rsidRPr="009C7ADB" w:rsidRDefault="00EE3BC1" w:rsidP="009D08A0">
            <w:r>
              <w:t xml:space="preserve">                       «_____» __________ 2023 </w:t>
            </w:r>
            <w:r w:rsidRPr="009C7ADB">
              <w:t>год</w:t>
            </w:r>
          </w:p>
        </w:tc>
      </w:tr>
    </w:tbl>
    <w:p w:rsidR="00EE3BC1" w:rsidRPr="009C7ADB" w:rsidRDefault="00EE3BC1" w:rsidP="00DF1E9F">
      <w:pPr>
        <w:jc w:val="center"/>
      </w:pPr>
    </w:p>
    <w:p w:rsidR="00EE3BC1" w:rsidRPr="009C7ADB" w:rsidRDefault="00EE3BC1" w:rsidP="00DF1E9F">
      <w:pPr>
        <w:jc w:val="center"/>
      </w:pPr>
    </w:p>
    <w:p w:rsidR="00EE3BC1" w:rsidRPr="009C7ADB" w:rsidRDefault="00EE3BC1" w:rsidP="00DF1E9F">
      <w:pPr>
        <w:jc w:val="center"/>
      </w:pPr>
    </w:p>
    <w:p w:rsidR="00EE3BC1" w:rsidRPr="009C7ADB" w:rsidRDefault="00EE3BC1" w:rsidP="00DF1E9F">
      <w:pPr>
        <w:jc w:val="center"/>
      </w:pPr>
    </w:p>
    <w:p w:rsidR="00EE3BC1" w:rsidRPr="009C7ADB" w:rsidRDefault="00EE3BC1" w:rsidP="00DF1E9F">
      <w:pPr>
        <w:jc w:val="center"/>
      </w:pPr>
      <w:r w:rsidRPr="009C7ADB">
        <w:t xml:space="preserve">План </w:t>
      </w:r>
    </w:p>
    <w:p w:rsidR="00EE3BC1" w:rsidRPr="009C7ADB" w:rsidRDefault="00EE3BC1" w:rsidP="00DF1E9F">
      <w:pPr>
        <w:jc w:val="center"/>
      </w:pPr>
      <w:r>
        <w:t>превентивных мероприятий по защите населения и территории Березовского сельсовета Притобольного района Курганской области от чрезвычайных ситуаций, обусловленных весенним половодьем в 2023 году</w:t>
      </w:r>
    </w:p>
    <w:p w:rsidR="00EE3BC1" w:rsidRPr="009C7ADB" w:rsidRDefault="00EE3BC1" w:rsidP="00DF1E9F"/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67"/>
        <w:gridCol w:w="2060"/>
        <w:gridCol w:w="4624"/>
        <w:gridCol w:w="1868"/>
        <w:gridCol w:w="1479"/>
        <w:gridCol w:w="1938"/>
        <w:gridCol w:w="1650"/>
      </w:tblGrid>
      <w:tr w:rsidR="00EE3BC1" w:rsidRPr="009C7ADB">
        <w:trPr>
          <w:tblHeader/>
        </w:trPr>
        <w:tc>
          <w:tcPr>
            <w:tcW w:w="192" w:type="pct"/>
          </w:tcPr>
          <w:p w:rsidR="00EE3BC1" w:rsidRPr="009C7ADB" w:rsidRDefault="00EE3BC1" w:rsidP="009D08A0">
            <w:pPr>
              <w:jc w:val="center"/>
              <w:rPr>
                <w:b/>
                <w:bCs/>
              </w:rPr>
            </w:pPr>
            <w:r w:rsidRPr="009C7ADB">
              <w:rPr>
                <w:b/>
                <w:bCs/>
              </w:rPr>
              <w:t>№ п/п</w:t>
            </w:r>
          </w:p>
        </w:tc>
        <w:tc>
          <w:tcPr>
            <w:tcW w:w="697" w:type="pct"/>
          </w:tcPr>
          <w:p w:rsidR="00EE3BC1" w:rsidRPr="009C7ADB" w:rsidRDefault="00EE3BC1" w:rsidP="00DF1E9F">
            <w:pPr>
              <w:ind w:firstLine="0"/>
              <w:rPr>
                <w:b/>
                <w:bCs/>
              </w:rPr>
            </w:pPr>
            <w:r w:rsidRPr="009C7ADB">
              <w:rPr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1744" w:type="pct"/>
          </w:tcPr>
          <w:p w:rsidR="00EE3BC1" w:rsidRPr="009C7ADB" w:rsidRDefault="00EE3BC1" w:rsidP="00DF1E9F">
            <w:pPr>
              <w:rPr>
                <w:b/>
                <w:bCs/>
              </w:rPr>
            </w:pPr>
            <w:r w:rsidRPr="009C7ADB">
              <w:rPr>
                <w:b/>
                <w:bCs/>
              </w:rPr>
              <w:t>Мероприятие</w:t>
            </w:r>
          </w:p>
        </w:tc>
        <w:tc>
          <w:tcPr>
            <w:tcW w:w="654" w:type="pct"/>
          </w:tcPr>
          <w:p w:rsidR="00EE3BC1" w:rsidRPr="009C7ADB" w:rsidRDefault="00EE3BC1" w:rsidP="00DF1E9F">
            <w:pPr>
              <w:ind w:firstLine="0"/>
              <w:rPr>
                <w:b/>
                <w:bCs/>
              </w:rPr>
            </w:pPr>
            <w:r w:rsidRPr="009C7ADB">
              <w:rPr>
                <w:b/>
                <w:bCs/>
              </w:rPr>
              <w:t>Место проведения работ.</w:t>
            </w:r>
          </w:p>
          <w:p w:rsidR="00EE3BC1" w:rsidRPr="009C7ADB" w:rsidRDefault="00EE3BC1" w:rsidP="00DF1E9F">
            <w:pPr>
              <w:ind w:firstLine="0"/>
              <w:rPr>
                <w:b/>
                <w:bCs/>
              </w:rPr>
            </w:pPr>
            <w:r w:rsidRPr="009C7ADB">
              <w:rPr>
                <w:b/>
                <w:bCs/>
              </w:rPr>
              <w:t>Привлекаемые силы и средства</w:t>
            </w:r>
          </w:p>
        </w:tc>
        <w:tc>
          <w:tcPr>
            <w:tcW w:w="500" w:type="pct"/>
          </w:tcPr>
          <w:p w:rsidR="00EE3BC1" w:rsidRPr="009C7ADB" w:rsidRDefault="00EE3BC1" w:rsidP="00DF1E9F">
            <w:pPr>
              <w:ind w:firstLine="0"/>
              <w:rPr>
                <w:b/>
                <w:bCs/>
              </w:rPr>
            </w:pPr>
            <w:r w:rsidRPr="009C7ADB">
              <w:rPr>
                <w:b/>
                <w:bCs/>
              </w:rPr>
              <w:t>Дата проведения</w:t>
            </w:r>
          </w:p>
        </w:tc>
        <w:tc>
          <w:tcPr>
            <w:tcW w:w="655" w:type="pct"/>
          </w:tcPr>
          <w:p w:rsidR="00EE3BC1" w:rsidRPr="009C7ADB" w:rsidRDefault="00EE3BC1" w:rsidP="00DF1E9F">
            <w:pPr>
              <w:ind w:firstLine="0"/>
              <w:rPr>
                <w:b/>
                <w:bCs/>
              </w:rPr>
            </w:pPr>
            <w:r w:rsidRPr="009C7ADB">
              <w:rPr>
                <w:b/>
                <w:bCs/>
              </w:rPr>
              <w:t>Ответственный</w:t>
            </w:r>
          </w:p>
        </w:tc>
        <w:tc>
          <w:tcPr>
            <w:tcW w:w="558" w:type="pct"/>
          </w:tcPr>
          <w:p w:rsidR="00EE3BC1" w:rsidRPr="009C7ADB" w:rsidRDefault="00EE3BC1" w:rsidP="00DF1E9F">
            <w:pPr>
              <w:ind w:firstLine="0"/>
              <w:rPr>
                <w:b/>
                <w:bCs/>
              </w:rPr>
            </w:pPr>
            <w:r w:rsidRPr="009C7ADB">
              <w:rPr>
                <w:b/>
                <w:bCs/>
              </w:rPr>
              <w:t>Примечание/</w:t>
            </w:r>
          </w:p>
          <w:p w:rsidR="00EE3BC1" w:rsidRPr="009C7ADB" w:rsidRDefault="00EE3BC1" w:rsidP="00DF1E9F">
            <w:pPr>
              <w:ind w:firstLine="0"/>
              <w:rPr>
                <w:b/>
                <w:bCs/>
              </w:rPr>
            </w:pPr>
            <w:r w:rsidRPr="009C7ADB">
              <w:rPr>
                <w:b/>
                <w:bCs/>
              </w:rPr>
              <w:t>Отметка о выполнении</w:t>
            </w:r>
          </w:p>
        </w:tc>
      </w:tr>
      <w:tr w:rsidR="00EE3BC1" w:rsidRPr="009C7ADB">
        <w:tc>
          <w:tcPr>
            <w:tcW w:w="192" w:type="pct"/>
          </w:tcPr>
          <w:p w:rsidR="00EE3BC1" w:rsidRPr="009C7ADB" w:rsidRDefault="00EE3BC1" w:rsidP="00DF1E9F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97" w:type="pct"/>
          </w:tcPr>
          <w:p w:rsidR="00EE3BC1" w:rsidRPr="009C7ADB" w:rsidRDefault="00EE3BC1" w:rsidP="00DF1E9F">
            <w:pPr>
              <w:ind w:firstLine="0"/>
            </w:pPr>
            <w:r>
              <w:t>Администрация Березовского сельсовета</w:t>
            </w:r>
          </w:p>
        </w:tc>
        <w:tc>
          <w:tcPr>
            <w:tcW w:w="1744" w:type="pct"/>
          </w:tcPr>
          <w:p w:rsidR="00EE3BC1" w:rsidRPr="009C7ADB" w:rsidRDefault="00EE3BC1" w:rsidP="00414DE7">
            <w:pPr>
              <w:ind w:firstLine="0"/>
              <w:jc w:val="both"/>
            </w:pPr>
            <w:r w:rsidRPr="009C7ADB">
              <w:t>Провести анализ и оценку вероятной обстановки, в зоне предполагаемого подтопления, для чего:</w:t>
            </w:r>
          </w:p>
          <w:p w:rsidR="00EE3BC1" w:rsidRPr="009C7ADB" w:rsidRDefault="00EE3BC1" w:rsidP="009D08A0">
            <w:pPr>
              <w:ind w:firstLine="369"/>
              <w:jc w:val="both"/>
            </w:pPr>
            <w:r w:rsidRPr="009C7ADB">
              <w:t xml:space="preserve">- </w:t>
            </w:r>
            <w:r>
              <w:t>проверить и откорректировать планы действий по предупреждению и ликвидации ЧС (паводковые явления)</w:t>
            </w:r>
            <w:r w:rsidRPr="009C7ADB">
              <w:t xml:space="preserve">; </w:t>
            </w:r>
          </w:p>
          <w:p w:rsidR="00EE3BC1" w:rsidRPr="009C7ADB" w:rsidRDefault="00EE3BC1" w:rsidP="009D08A0">
            <w:pPr>
              <w:ind w:firstLine="369"/>
              <w:jc w:val="both"/>
            </w:pPr>
            <w:r w:rsidRPr="009C7ADB">
              <w:t>-  уточнить количество жилых домов (с конкретными адресами) и степень угрозы для населения;</w:t>
            </w:r>
          </w:p>
          <w:p w:rsidR="00EE3BC1" w:rsidRPr="009C7ADB" w:rsidRDefault="00EE3BC1" w:rsidP="009D08A0">
            <w:pPr>
              <w:ind w:firstLine="369"/>
              <w:jc w:val="both"/>
            </w:pPr>
            <w:r w:rsidRPr="009C7ADB">
              <w:t>- уточнить количество проживаемых граждан, в том числе детей, инвалидов;</w:t>
            </w:r>
          </w:p>
          <w:p w:rsidR="00EE3BC1" w:rsidRPr="009C7ADB" w:rsidRDefault="00EE3BC1" w:rsidP="009D08A0"/>
        </w:tc>
        <w:tc>
          <w:tcPr>
            <w:tcW w:w="654" w:type="pct"/>
          </w:tcPr>
          <w:p w:rsidR="00EE3BC1" w:rsidRPr="009C7ADB" w:rsidRDefault="00EE3BC1" w:rsidP="00DF1E9F">
            <w:pPr>
              <w:ind w:firstLine="0"/>
            </w:pPr>
            <w:r w:rsidRPr="009C7ADB">
              <w:t xml:space="preserve">Администрация </w:t>
            </w:r>
            <w:r>
              <w:t>Березовского сельсовета</w:t>
            </w:r>
          </w:p>
          <w:p w:rsidR="00EE3BC1" w:rsidRPr="009C7ADB" w:rsidRDefault="00EE3BC1" w:rsidP="009D08A0"/>
        </w:tc>
        <w:tc>
          <w:tcPr>
            <w:tcW w:w="500" w:type="pct"/>
          </w:tcPr>
          <w:p w:rsidR="00EE3BC1" w:rsidRPr="009C7ADB" w:rsidRDefault="00EE3BC1" w:rsidP="00414DE7">
            <w:pPr>
              <w:ind w:firstLine="0"/>
            </w:pPr>
          </w:p>
          <w:p w:rsidR="00EE3BC1" w:rsidRDefault="00EE3BC1" w:rsidP="00414DE7">
            <w:pPr>
              <w:ind w:firstLine="0"/>
            </w:pPr>
          </w:p>
          <w:p w:rsidR="00EE3BC1" w:rsidRDefault="00EE3BC1" w:rsidP="00414DE7">
            <w:pPr>
              <w:ind w:firstLine="0"/>
            </w:pPr>
          </w:p>
          <w:p w:rsidR="00EE3BC1" w:rsidRDefault="00EE3BC1" w:rsidP="00414DE7">
            <w:pPr>
              <w:ind w:firstLine="0"/>
            </w:pPr>
          </w:p>
          <w:p w:rsidR="00EE3BC1" w:rsidRPr="009C7ADB" w:rsidRDefault="00EE3BC1" w:rsidP="00414DE7">
            <w:pPr>
              <w:ind w:firstLine="0"/>
            </w:pPr>
            <w:r>
              <w:t>до 28.03</w:t>
            </w:r>
            <w:r w:rsidRPr="009C7ADB">
              <w:t xml:space="preserve"> </w:t>
            </w:r>
          </w:p>
          <w:p w:rsidR="00EE3BC1" w:rsidRPr="009C7ADB" w:rsidRDefault="00EE3BC1" w:rsidP="009D08A0"/>
          <w:p w:rsidR="00EE3BC1" w:rsidRPr="009C7ADB" w:rsidRDefault="00EE3BC1" w:rsidP="009D08A0"/>
          <w:p w:rsidR="00EE3BC1" w:rsidRDefault="00EE3BC1" w:rsidP="00414DE7">
            <w:pPr>
              <w:ind w:firstLine="0"/>
            </w:pPr>
            <w:r>
              <w:t>до 28</w:t>
            </w:r>
            <w:r w:rsidRPr="009C7ADB">
              <w:t>.03.</w:t>
            </w:r>
          </w:p>
          <w:p w:rsidR="00EE3BC1" w:rsidRDefault="00EE3BC1" w:rsidP="009D08A0"/>
          <w:p w:rsidR="00EE3BC1" w:rsidRPr="009C7ADB" w:rsidRDefault="00EE3BC1" w:rsidP="00414DE7">
            <w:pPr>
              <w:ind w:firstLine="0"/>
            </w:pPr>
            <w:r>
              <w:t>до 28.03</w:t>
            </w:r>
          </w:p>
        </w:tc>
        <w:tc>
          <w:tcPr>
            <w:tcW w:w="655" w:type="pct"/>
          </w:tcPr>
          <w:p w:rsidR="00EE3BC1" w:rsidRDefault="00EE3BC1" w:rsidP="00414DE7">
            <w:pPr>
              <w:ind w:firstLine="0"/>
            </w:pPr>
          </w:p>
          <w:p w:rsidR="00EE3BC1" w:rsidRDefault="00EE3BC1" w:rsidP="00414DE7">
            <w:pPr>
              <w:ind w:firstLine="0"/>
            </w:pPr>
          </w:p>
          <w:p w:rsidR="00EE3BC1" w:rsidRDefault="00EE3BC1" w:rsidP="00414DE7">
            <w:pPr>
              <w:ind w:firstLine="0"/>
            </w:pPr>
          </w:p>
          <w:p w:rsidR="00EE3BC1" w:rsidRPr="009C7ADB" w:rsidRDefault="00EE3BC1" w:rsidP="00414DE7">
            <w:pPr>
              <w:ind w:firstLine="0"/>
            </w:pPr>
            <w:r>
              <w:t>Главный специалист</w:t>
            </w:r>
          </w:p>
          <w:p w:rsidR="00EE3BC1" w:rsidRDefault="00EE3BC1" w:rsidP="009D08A0"/>
          <w:p w:rsidR="00EE3BC1" w:rsidRDefault="00EE3BC1" w:rsidP="009D08A0"/>
          <w:p w:rsidR="00EE3BC1" w:rsidRPr="009C7ADB" w:rsidRDefault="00EE3BC1" w:rsidP="00414DE7">
            <w:pPr>
              <w:ind w:firstLine="0"/>
            </w:pPr>
            <w:r>
              <w:t>Главный специалист</w:t>
            </w:r>
          </w:p>
          <w:p w:rsidR="00EE3BC1" w:rsidRPr="009C7ADB" w:rsidRDefault="00EE3BC1" w:rsidP="009D08A0"/>
          <w:p w:rsidR="00EE3BC1" w:rsidRPr="009C7ADB" w:rsidRDefault="00EE3BC1" w:rsidP="00414DE7">
            <w:pPr>
              <w:ind w:firstLine="0"/>
            </w:pPr>
            <w:r>
              <w:t>Главный специалист</w:t>
            </w:r>
          </w:p>
          <w:p w:rsidR="00EE3BC1" w:rsidRPr="009C7ADB" w:rsidRDefault="00EE3BC1" w:rsidP="009D08A0"/>
        </w:tc>
        <w:tc>
          <w:tcPr>
            <w:tcW w:w="558" w:type="pct"/>
          </w:tcPr>
          <w:p w:rsidR="00EE3BC1" w:rsidRPr="009C7ADB" w:rsidRDefault="00EE3BC1" w:rsidP="009D08A0"/>
        </w:tc>
      </w:tr>
      <w:tr w:rsidR="00EE3BC1" w:rsidRPr="009C7ADB">
        <w:tc>
          <w:tcPr>
            <w:tcW w:w="192" w:type="pct"/>
          </w:tcPr>
          <w:p w:rsidR="00EE3BC1" w:rsidRPr="009C7ADB" w:rsidRDefault="00EE3BC1" w:rsidP="00DF1E9F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97" w:type="pct"/>
          </w:tcPr>
          <w:p w:rsidR="00EE3BC1" w:rsidRPr="009C7ADB" w:rsidRDefault="00EE3BC1" w:rsidP="009D08A0"/>
        </w:tc>
        <w:tc>
          <w:tcPr>
            <w:tcW w:w="1744" w:type="pct"/>
          </w:tcPr>
          <w:p w:rsidR="00EE3BC1" w:rsidRPr="009C7ADB" w:rsidRDefault="00EE3BC1" w:rsidP="00DF1E9F">
            <w:pPr>
              <w:ind w:firstLine="0"/>
              <w:jc w:val="both"/>
            </w:pPr>
            <w:r w:rsidRPr="009C7ADB">
              <w:t>Провести заседания комиссии по предупреждению и ликвидации чрезвычайных ситуаций</w:t>
            </w:r>
            <w:r>
              <w:t xml:space="preserve"> (паводковые явления)</w:t>
            </w:r>
            <w:r w:rsidRPr="009C7ADB">
              <w:t xml:space="preserve">  и обеспечению пожарной безопасности по вопросам: </w:t>
            </w:r>
          </w:p>
          <w:p w:rsidR="00EE3BC1" w:rsidRPr="009C7ADB" w:rsidRDefault="00EE3BC1" w:rsidP="009D08A0">
            <w:pPr>
              <w:ind w:firstLine="366"/>
              <w:jc w:val="both"/>
            </w:pPr>
            <w:r w:rsidRPr="009C7ADB">
              <w:t>- о предварительном прогнозе обстановки, о подготовке к безаварийном</w:t>
            </w:r>
            <w:r>
              <w:t>у пропуску весеннего половодья;</w:t>
            </w:r>
          </w:p>
          <w:p w:rsidR="00EE3BC1" w:rsidRPr="009C7ADB" w:rsidRDefault="00EE3BC1" w:rsidP="009D08A0">
            <w:r w:rsidRPr="009C7ADB">
              <w:t>- о готовности сил и средств организаций к прохождению весеннего половодья</w:t>
            </w:r>
          </w:p>
        </w:tc>
        <w:tc>
          <w:tcPr>
            <w:tcW w:w="654" w:type="pct"/>
          </w:tcPr>
          <w:p w:rsidR="00EE3BC1" w:rsidRPr="009C7ADB" w:rsidRDefault="00EE3BC1" w:rsidP="00414DE7">
            <w:pPr>
              <w:ind w:firstLine="0"/>
            </w:pPr>
            <w:r w:rsidRPr="009C7ADB">
              <w:t xml:space="preserve">Администрация </w:t>
            </w:r>
            <w:r>
              <w:t>Березовского сельсовета</w:t>
            </w:r>
          </w:p>
          <w:p w:rsidR="00EE3BC1" w:rsidRDefault="00EE3BC1" w:rsidP="009D08A0">
            <w:pPr>
              <w:jc w:val="center"/>
            </w:pPr>
          </w:p>
          <w:p w:rsidR="00EE3BC1" w:rsidRPr="009C7ADB" w:rsidRDefault="00EE3BC1" w:rsidP="00414DE7">
            <w:pPr>
              <w:ind w:firstLine="0"/>
            </w:pPr>
            <w:r w:rsidRPr="009C7ADB">
              <w:t xml:space="preserve">Администрация </w:t>
            </w:r>
            <w:r>
              <w:t>Березовского сельсовета</w:t>
            </w:r>
          </w:p>
          <w:p w:rsidR="00EE3BC1" w:rsidRPr="009C7ADB" w:rsidRDefault="00EE3BC1" w:rsidP="009D08A0">
            <w:pPr>
              <w:jc w:val="center"/>
            </w:pPr>
          </w:p>
        </w:tc>
        <w:tc>
          <w:tcPr>
            <w:tcW w:w="500" w:type="pct"/>
          </w:tcPr>
          <w:p w:rsidR="00EE3BC1" w:rsidRPr="009C7ADB" w:rsidRDefault="00EE3BC1" w:rsidP="009D08A0"/>
          <w:p w:rsidR="00EE3BC1" w:rsidRPr="009C7ADB" w:rsidRDefault="00EE3BC1" w:rsidP="00414DE7">
            <w:pPr>
              <w:ind w:firstLine="0"/>
            </w:pPr>
            <w:r>
              <w:t>до 28.03</w:t>
            </w:r>
          </w:p>
          <w:p w:rsidR="00EE3BC1" w:rsidRPr="009C7ADB" w:rsidRDefault="00EE3BC1" w:rsidP="009D08A0">
            <w:pPr>
              <w:jc w:val="center"/>
            </w:pPr>
          </w:p>
          <w:p w:rsidR="00EE3BC1" w:rsidRPr="009C7ADB" w:rsidRDefault="00EE3BC1" w:rsidP="00414DE7">
            <w:pPr>
              <w:ind w:firstLine="0"/>
            </w:pPr>
            <w:r>
              <w:t>до 28.03</w:t>
            </w:r>
          </w:p>
          <w:p w:rsidR="00EE3BC1" w:rsidRPr="009C7ADB" w:rsidRDefault="00EE3BC1" w:rsidP="009D08A0"/>
          <w:p w:rsidR="00EE3BC1" w:rsidRPr="009C7ADB" w:rsidRDefault="00EE3BC1" w:rsidP="009D08A0"/>
          <w:p w:rsidR="00EE3BC1" w:rsidRPr="009C7ADB" w:rsidRDefault="00EE3BC1" w:rsidP="009D08A0"/>
        </w:tc>
        <w:tc>
          <w:tcPr>
            <w:tcW w:w="655" w:type="pct"/>
          </w:tcPr>
          <w:p w:rsidR="00EE3BC1" w:rsidRPr="009C7ADB" w:rsidRDefault="00EE3BC1" w:rsidP="00414DE7">
            <w:pPr>
              <w:ind w:firstLine="0"/>
            </w:pPr>
            <w:r>
              <w:t>Глава Березовского сельсовета</w:t>
            </w:r>
          </w:p>
          <w:p w:rsidR="00EE3BC1" w:rsidRPr="009C7ADB" w:rsidRDefault="00EE3BC1" w:rsidP="00414DE7">
            <w:pPr>
              <w:ind w:firstLine="0"/>
            </w:pPr>
            <w:r>
              <w:t>Глава Березовского сельсовета</w:t>
            </w:r>
          </w:p>
          <w:p w:rsidR="00EE3BC1" w:rsidRPr="009C7ADB" w:rsidRDefault="00EE3BC1" w:rsidP="009D08A0"/>
        </w:tc>
        <w:tc>
          <w:tcPr>
            <w:tcW w:w="558" w:type="pct"/>
          </w:tcPr>
          <w:p w:rsidR="00EE3BC1" w:rsidRPr="009C7ADB" w:rsidRDefault="00EE3BC1" w:rsidP="009D08A0"/>
        </w:tc>
      </w:tr>
      <w:tr w:rsidR="00EE3BC1" w:rsidRPr="009C7ADB">
        <w:tc>
          <w:tcPr>
            <w:tcW w:w="192" w:type="pct"/>
          </w:tcPr>
          <w:p w:rsidR="00EE3BC1" w:rsidRPr="009C7ADB" w:rsidRDefault="00EE3BC1" w:rsidP="00DF1E9F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97" w:type="pct"/>
          </w:tcPr>
          <w:p w:rsidR="00EE3BC1" w:rsidRPr="009C7ADB" w:rsidRDefault="00EE3BC1" w:rsidP="009D08A0"/>
        </w:tc>
        <w:tc>
          <w:tcPr>
            <w:tcW w:w="1744" w:type="pct"/>
          </w:tcPr>
          <w:p w:rsidR="00EE3BC1" w:rsidRPr="009C7ADB" w:rsidRDefault="00EE3BC1" w:rsidP="00414DE7">
            <w:pPr>
              <w:ind w:firstLine="0"/>
              <w:jc w:val="both"/>
            </w:pPr>
            <w:r>
              <w:t>Обследовать мосты, дороги, водопроводные трубы и принять меры по их очистке, ремонту, дополнительному укреплению</w:t>
            </w:r>
          </w:p>
        </w:tc>
        <w:tc>
          <w:tcPr>
            <w:tcW w:w="654" w:type="pct"/>
          </w:tcPr>
          <w:p w:rsidR="00EE3BC1" w:rsidRPr="009C7ADB" w:rsidRDefault="00EE3BC1" w:rsidP="00414DE7">
            <w:pPr>
              <w:ind w:firstLine="0"/>
            </w:pPr>
            <w:r w:rsidRPr="009C7ADB">
              <w:t xml:space="preserve">Администрация </w:t>
            </w:r>
            <w:r>
              <w:t>Березовского сельсовета</w:t>
            </w:r>
          </w:p>
          <w:p w:rsidR="00EE3BC1" w:rsidRDefault="00EE3BC1" w:rsidP="009D08A0">
            <w:pPr>
              <w:jc w:val="center"/>
            </w:pPr>
          </w:p>
        </w:tc>
        <w:tc>
          <w:tcPr>
            <w:tcW w:w="500" w:type="pct"/>
          </w:tcPr>
          <w:p w:rsidR="00EE3BC1" w:rsidRPr="009C7ADB" w:rsidRDefault="00EE3BC1" w:rsidP="00414DE7">
            <w:pPr>
              <w:ind w:firstLine="0"/>
            </w:pPr>
            <w:r>
              <w:t>до 10.04</w:t>
            </w:r>
          </w:p>
        </w:tc>
        <w:tc>
          <w:tcPr>
            <w:tcW w:w="655" w:type="pct"/>
          </w:tcPr>
          <w:p w:rsidR="00EE3BC1" w:rsidRPr="009C7ADB" w:rsidRDefault="00EE3BC1" w:rsidP="00414DE7">
            <w:pPr>
              <w:ind w:firstLine="0"/>
            </w:pPr>
            <w:r>
              <w:t>Глава Березовского сельсовета</w:t>
            </w:r>
          </w:p>
          <w:p w:rsidR="00EE3BC1" w:rsidRDefault="00EE3BC1" w:rsidP="009D08A0"/>
        </w:tc>
        <w:tc>
          <w:tcPr>
            <w:tcW w:w="558" w:type="pct"/>
          </w:tcPr>
          <w:p w:rsidR="00EE3BC1" w:rsidRPr="009C7ADB" w:rsidRDefault="00EE3BC1" w:rsidP="009D08A0"/>
        </w:tc>
      </w:tr>
      <w:tr w:rsidR="00EE3BC1" w:rsidRPr="009C7ADB">
        <w:tc>
          <w:tcPr>
            <w:tcW w:w="192" w:type="pct"/>
          </w:tcPr>
          <w:p w:rsidR="00EE3BC1" w:rsidRPr="009C7ADB" w:rsidRDefault="00EE3BC1" w:rsidP="00DF1E9F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97" w:type="pct"/>
          </w:tcPr>
          <w:p w:rsidR="00EE3BC1" w:rsidRPr="009C7ADB" w:rsidRDefault="00EE3BC1" w:rsidP="009D08A0"/>
        </w:tc>
        <w:tc>
          <w:tcPr>
            <w:tcW w:w="1744" w:type="pct"/>
          </w:tcPr>
          <w:p w:rsidR="00EE3BC1" w:rsidRDefault="00EE3BC1" w:rsidP="00414DE7">
            <w:pPr>
              <w:ind w:firstLine="0"/>
              <w:jc w:val="both"/>
            </w:pPr>
            <w:r w:rsidRPr="009C7ADB">
              <w:t>Обеспечить необходимое количество запаса грунта, места его складирования</w:t>
            </w:r>
          </w:p>
        </w:tc>
        <w:tc>
          <w:tcPr>
            <w:tcW w:w="654" w:type="pct"/>
          </w:tcPr>
          <w:p w:rsidR="00EE3BC1" w:rsidRPr="009C7ADB" w:rsidRDefault="00EE3BC1" w:rsidP="00414DE7">
            <w:pPr>
              <w:ind w:firstLine="0"/>
            </w:pPr>
            <w:r>
              <w:t>Администрация Березовского сельсовета</w:t>
            </w:r>
          </w:p>
        </w:tc>
        <w:tc>
          <w:tcPr>
            <w:tcW w:w="500" w:type="pct"/>
          </w:tcPr>
          <w:p w:rsidR="00EE3BC1" w:rsidRDefault="00EE3BC1" w:rsidP="00414DE7">
            <w:pPr>
              <w:ind w:firstLine="0"/>
            </w:pPr>
            <w:r>
              <w:t>до 01</w:t>
            </w:r>
            <w:r w:rsidRPr="009C7ADB">
              <w:t>.0</w:t>
            </w:r>
            <w:r>
              <w:t>4</w:t>
            </w:r>
          </w:p>
        </w:tc>
        <w:tc>
          <w:tcPr>
            <w:tcW w:w="655" w:type="pct"/>
          </w:tcPr>
          <w:p w:rsidR="00EE3BC1" w:rsidRPr="009C7ADB" w:rsidRDefault="00EE3BC1" w:rsidP="00414DE7">
            <w:pPr>
              <w:ind w:firstLine="0"/>
            </w:pPr>
            <w:r>
              <w:t>Глава Березовского сельсовета</w:t>
            </w:r>
          </w:p>
          <w:p w:rsidR="00EE3BC1" w:rsidRDefault="00EE3BC1" w:rsidP="00414DE7">
            <w:pPr>
              <w:ind w:firstLine="0"/>
            </w:pPr>
          </w:p>
        </w:tc>
        <w:tc>
          <w:tcPr>
            <w:tcW w:w="558" w:type="pct"/>
          </w:tcPr>
          <w:p w:rsidR="00EE3BC1" w:rsidRPr="009C7ADB" w:rsidRDefault="00EE3BC1" w:rsidP="009D08A0"/>
        </w:tc>
      </w:tr>
      <w:tr w:rsidR="00EE3BC1" w:rsidRPr="009C7ADB">
        <w:trPr>
          <w:gridAfter w:val="6"/>
          <w:wAfter w:w="4808" w:type="pct"/>
        </w:trPr>
        <w:tc>
          <w:tcPr>
            <w:tcW w:w="192" w:type="pct"/>
          </w:tcPr>
          <w:p w:rsidR="00EE3BC1" w:rsidRPr="009C7ADB" w:rsidRDefault="00EE3BC1" w:rsidP="009D08A0"/>
        </w:tc>
      </w:tr>
      <w:tr w:rsidR="00EE3BC1" w:rsidRPr="009C7ADB">
        <w:tc>
          <w:tcPr>
            <w:tcW w:w="192" w:type="pct"/>
          </w:tcPr>
          <w:p w:rsidR="00EE3BC1" w:rsidRPr="009C7ADB" w:rsidRDefault="00EE3BC1" w:rsidP="00DF1E9F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97" w:type="pct"/>
          </w:tcPr>
          <w:p w:rsidR="00EE3BC1" w:rsidRPr="009C7ADB" w:rsidRDefault="00EE3BC1" w:rsidP="009D08A0"/>
        </w:tc>
        <w:tc>
          <w:tcPr>
            <w:tcW w:w="1744" w:type="pct"/>
          </w:tcPr>
          <w:p w:rsidR="00EE3BC1" w:rsidRPr="009C7ADB" w:rsidRDefault="00EE3BC1" w:rsidP="00414DE7">
            <w:pPr>
              <w:ind w:firstLine="0"/>
              <w:jc w:val="both"/>
            </w:pPr>
            <w:r w:rsidRPr="009C7ADB">
              <w:t xml:space="preserve">Организовать работу по очистке и вывозу снега на улицах </w:t>
            </w:r>
            <w:r>
              <w:t>д. Верхнеберезово, д. Подгорная, п. Водный, с. Нижнеберезово</w:t>
            </w:r>
            <w:r w:rsidRPr="009C7ADB">
              <w:t xml:space="preserve"> </w:t>
            </w:r>
          </w:p>
        </w:tc>
        <w:tc>
          <w:tcPr>
            <w:tcW w:w="654" w:type="pct"/>
          </w:tcPr>
          <w:p w:rsidR="00EE3BC1" w:rsidRPr="009C7ADB" w:rsidRDefault="00EE3BC1" w:rsidP="00414DE7">
            <w:pPr>
              <w:ind w:firstLine="0"/>
            </w:pPr>
            <w:r w:rsidRPr="009C7ADB">
              <w:t xml:space="preserve">Администрация </w:t>
            </w:r>
            <w:r>
              <w:t>Березовского сельсовета</w:t>
            </w:r>
          </w:p>
          <w:p w:rsidR="00EE3BC1" w:rsidRPr="009C7ADB" w:rsidRDefault="00EE3BC1" w:rsidP="00414DE7">
            <w:pPr>
              <w:ind w:firstLine="0"/>
            </w:pPr>
          </w:p>
        </w:tc>
        <w:tc>
          <w:tcPr>
            <w:tcW w:w="500" w:type="pct"/>
          </w:tcPr>
          <w:p w:rsidR="00EE3BC1" w:rsidRPr="009C7ADB" w:rsidRDefault="00EE3BC1" w:rsidP="00414DE7">
            <w:pPr>
              <w:ind w:firstLine="0"/>
            </w:pPr>
            <w:r>
              <w:t>01-28</w:t>
            </w:r>
            <w:r w:rsidRPr="009C7ADB">
              <w:t xml:space="preserve"> марта</w:t>
            </w:r>
          </w:p>
        </w:tc>
        <w:tc>
          <w:tcPr>
            <w:tcW w:w="655" w:type="pct"/>
          </w:tcPr>
          <w:p w:rsidR="00EE3BC1" w:rsidRPr="009C7ADB" w:rsidRDefault="00EE3BC1" w:rsidP="00414DE7">
            <w:pPr>
              <w:ind w:firstLine="0"/>
            </w:pPr>
            <w:r>
              <w:t>Глава Березовского сельсовета</w:t>
            </w:r>
          </w:p>
          <w:p w:rsidR="00EE3BC1" w:rsidRPr="009C7ADB" w:rsidRDefault="00EE3BC1" w:rsidP="009D08A0"/>
          <w:p w:rsidR="00EE3BC1" w:rsidRPr="009C7ADB" w:rsidRDefault="00EE3BC1" w:rsidP="009D08A0"/>
        </w:tc>
        <w:tc>
          <w:tcPr>
            <w:tcW w:w="558" w:type="pct"/>
          </w:tcPr>
          <w:p w:rsidR="00EE3BC1" w:rsidRPr="009C7ADB" w:rsidRDefault="00EE3BC1" w:rsidP="009D08A0"/>
        </w:tc>
      </w:tr>
      <w:tr w:rsidR="00EE3BC1" w:rsidRPr="009C7ADB">
        <w:tc>
          <w:tcPr>
            <w:tcW w:w="192" w:type="pct"/>
          </w:tcPr>
          <w:p w:rsidR="00EE3BC1" w:rsidRPr="009C7ADB" w:rsidRDefault="00EE3BC1" w:rsidP="00DF1E9F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97" w:type="pct"/>
          </w:tcPr>
          <w:p w:rsidR="00EE3BC1" w:rsidRPr="009C7ADB" w:rsidRDefault="00EE3BC1" w:rsidP="009D08A0"/>
        </w:tc>
        <w:tc>
          <w:tcPr>
            <w:tcW w:w="1744" w:type="pct"/>
          </w:tcPr>
          <w:p w:rsidR="00EE3BC1" w:rsidRPr="009C7ADB" w:rsidRDefault="00EE3BC1" w:rsidP="00414DE7">
            <w:pPr>
              <w:ind w:firstLine="0"/>
              <w:jc w:val="both"/>
            </w:pPr>
            <w:r>
              <w:t>Заключить договор аренды плав. средств, находящихся в частной собственности, на период весеннего паводка 2017 года</w:t>
            </w:r>
          </w:p>
        </w:tc>
        <w:tc>
          <w:tcPr>
            <w:tcW w:w="654" w:type="pct"/>
          </w:tcPr>
          <w:p w:rsidR="00EE3BC1" w:rsidRDefault="00EE3BC1" w:rsidP="00414DE7">
            <w:pPr>
              <w:ind w:firstLine="0"/>
            </w:pPr>
            <w:r w:rsidRPr="009C7ADB">
              <w:t xml:space="preserve">Администрация </w:t>
            </w:r>
            <w:r>
              <w:t>Березовского сельсовета,</w:t>
            </w:r>
          </w:p>
          <w:p w:rsidR="00EE3BC1" w:rsidRPr="009C7ADB" w:rsidRDefault="00EE3BC1" w:rsidP="00414DE7">
            <w:pPr>
              <w:ind w:firstLine="0"/>
            </w:pPr>
            <w:r>
              <w:t>население</w:t>
            </w:r>
          </w:p>
          <w:p w:rsidR="00EE3BC1" w:rsidRPr="009C7ADB" w:rsidRDefault="00EE3BC1" w:rsidP="009D08A0">
            <w:pPr>
              <w:jc w:val="center"/>
            </w:pPr>
          </w:p>
        </w:tc>
        <w:tc>
          <w:tcPr>
            <w:tcW w:w="500" w:type="pct"/>
          </w:tcPr>
          <w:p w:rsidR="00EE3BC1" w:rsidRPr="009C7ADB" w:rsidRDefault="00EE3BC1" w:rsidP="00414DE7">
            <w:pPr>
              <w:ind w:firstLine="0"/>
            </w:pPr>
            <w:r>
              <w:t>28</w:t>
            </w:r>
            <w:r w:rsidRPr="009C7ADB">
              <w:t xml:space="preserve"> марта</w:t>
            </w:r>
          </w:p>
        </w:tc>
        <w:tc>
          <w:tcPr>
            <w:tcW w:w="655" w:type="pct"/>
          </w:tcPr>
          <w:p w:rsidR="00EE3BC1" w:rsidRPr="009C7ADB" w:rsidRDefault="00EE3BC1" w:rsidP="00414DE7">
            <w:pPr>
              <w:ind w:firstLine="0"/>
            </w:pPr>
            <w:r>
              <w:t>Глава Березовского сельсовета</w:t>
            </w:r>
          </w:p>
          <w:p w:rsidR="00EE3BC1" w:rsidRPr="009C7ADB" w:rsidRDefault="00EE3BC1" w:rsidP="009D08A0">
            <w:pPr>
              <w:jc w:val="center"/>
            </w:pPr>
          </w:p>
        </w:tc>
        <w:tc>
          <w:tcPr>
            <w:tcW w:w="558" w:type="pct"/>
          </w:tcPr>
          <w:p w:rsidR="00EE3BC1" w:rsidRPr="009C7ADB" w:rsidRDefault="00EE3BC1" w:rsidP="009D08A0"/>
        </w:tc>
      </w:tr>
      <w:tr w:rsidR="00EE3BC1" w:rsidRPr="009C7ADB">
        <w:tc>
          <w:tcPr>
            <w:tcW w:w="192" w:type="pct"/>
          </w:tcPr>
          <w:p w:rsidR="00EE3BC1" w:rsidRPr="009C7ADB" w:rsidRDefault="00EE3BC1" w:rsidP="00DF1E9F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97" w:type="pct"/>
          </w:tcPr>
          <w:p w:rsidR="00EE3BC1" w:rsidRPr="009C7ADB" w:rsidRDefault="00EE3BC1" w:rsidP="009D08A0"/>
        </w:tc>
        <w:tc>
          <w:tcPr>
            <w:tcW w:w="1744" w:type="pct"/>
          </w:tcPr>
          <w:p w:rsidR="00EE3BC1" w:rsidRPr="009C7ADB" w:rsidRDefault="00EE3BC1" w:rsidP="00414DE7">
            <w:pPr>
              <w:ind w:firstLine="0"/>
              <w:jc w:val="both"/>
            </w:pPr>
            <w:r w:rsidRPr="009C7ADB">
              <w:t>.</w:t>
            </w:r>
            <w:r>
              <w:t>В случае создания критической ситуации организовать круглосуточное дежурство из числа работников Администрации Березовского сельсовета</w:t>
            </w:r>
          </w:p>
        </w:tc>
        <w:tc>
          <w:tcPr>
            <w:tcW w:w="654" w:type="pct"/>
          </w:tcPr>
          <w:p w:rsidR="00EE3BC1" w:rsidRDefault="00EE3BC1" w:rsidP="0082534F">
            <w:pPr>
              <w:ind w:firstLine="0"/>
            </w:pPr>
            <w:r w:rsidRPr="009C7ADB">
              <w:t xml:space="preserve">Администрация </w:t>
            </w:r>
            <w:r>
              <w:t>Березовского сельсовета,</w:t>
            </w:r>
          </w:p>
          <w:p w:rsidR="00EE3BC1" w:rsidRPr="009C7ADB" w:rsidRDefault="00EE3BC1" w:rsidP="0082534F">
            <w:pPr>
              <w:ind w:firstLine="0"/>
            </w:pPr>
            <w:r>
              <w:t>население</w:t>
            </w:r>
          </w:p>
        </w:tc>
        <w:tc>
          <w:tcPr>
            <w:tcW w:w="500" w:type="pct"/>
          </w:tcPr>
          <w:p w:rsidR="00EE3BC1" w:rsidRPr="009C7ADB" w:rsidRDefault="00EE3BC1" w:rsidP="00414DE7">
            <w:pPr>
              <w:ind w:firstLine="0"/>
            </w:pPr>
            <w:r>
              <w:t xml:space="preserve">В паводковый период </w:t>
            </w:r>
          </w:p>
        </w:tc>
        <w:tc>
          <w:tcPr>
            <w:tcW w:w="655" w:type="pct"/>
          </w:tcPr>
          <w:p w:rsidR="00EE3BC1" w:rsidRPr="009C7ADB" w:rsidRDefault="00EE3BC1" w:rsidP="0082534F">
            <w:pPr>
              <w:ind w:firstLine="0"/>
            </w:pPr>
            <w:r>
              <w:t>Глава Березовского сельсовета</w:t>
            </w:r>
          </w:p>
          <w:p w:rsidR="00EE3BC1" w:rsidRPr="009C7ADB" w:rsidRDefault="00EE3BC1" w:rsidP="00414DE7">
            <w:pPr>
              <w:ind w:firstLine="0"/>
            </w:pPr>
          </w:p>
        </w:tc>
        <w:tc>
          <w:tcPr>
            <w:tcW w:w="558" w:type="pct"/>
          </w:tcPr>
          <w:p w:rsidR="00EE3BC1" w:rsidRPr="009C7ADB" w:rsidRDefault="00EE3BC1" w:rsidP="009D08A0"/>
        </w:tc>
      </w:tr>
      <w:tr w:rsidR="00EE3BC1" w:rsidRPr="009C7ADB">
        <w:tc>
          <w:tcPr>
            <w:tcW w:w="192" w:type="pct"/>
          </w:tcPr>
          <w:p w:rsidR="00EE3BC1" w:rsidRPr="009C7ADB" w:rsidRDefault="00EE3BC1" w:rsidP="00DF1E9F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97" w:type="pct"/>
          </w:tcPr>
          <w:p w:rsidR="00EE3BC1" w:rsidRPr="009C7ADB" w:rsidRDefault="00EE3BC1" w:rsidP="009D08A0"/>
        </w:tc>
        <w:tc>
          <w:tcPr>
            <w:tcW w:w="1744" w:type="pct"/>
          </w:tcPr>
          <w:p w:rsidR="00EE3BC1" w:rsidRPr="009C7ADB" w:rsidRDefault="00EE3BC1" w:rsidP="00414DE7">
            <w:pPr>
              <w:ind w:firstLine="0"/>
              <w:jc w:val="both"/>
            </w:pPr>
            <w:r w:rsidRPr="009C7ADB">
              <w:t>Уточнить автотранспорт для вывоза населения и имущества из зон возможного подтопления.</w:t>
            </w:r>
          </w:p>
        </w:tc>
        <w:tc>
          <w:tcPr>
            <w:tcW w:w="654" w:type="pct"/>
          </w:tcPr>
          <w:p w:rsidR="00EE3BC1" w:rsidRPr="009C7ADB" w:rsidRDefault="00EE3BC1" w:rsidP="00414DE7">
            <w:pPr>
              <w:ind w:firstLine="0"/>
            </w:pPr>
            <w:r>
              <w:t>Березовская ООШ</w:t>
            </w:r>
          </w:p>
        </w:tc>
        <w:tc>
          <w:tcPr>
            <w:tcW w:w="500" w:type="pct"/>
          </w:tcPr>
          <w:p w:rsidR="00EE3BC1" w:rsidRPr="009C7ADB" w:rsidRDefault="00EE3BC1" w:rsidP="00414DE7">
            <w:pPr>
              <w:ind w:firstLine="0"/>
            </w:pPr>
            <w:r>
              <w:t>до 28</w:t>
            </w:r>
            <w:r w:rsidRPr="009C7ADB">
              <w:t>.0</w:t>
            </w:r>
            <w:r>
              <w:t>3</w:t>
            </w:r>
          </w:p>
        </w:tc>
        <w:tc>
          <w:tcPr>
            <w:tcW w:w="655" w:type="pct"/>
          </w:tcPr>
          <w:p w:rsidR="00EE3BC1" w:rsidRPr="009C7ADB" w:rsidRDefault="00EE3BC1" w:rsidP="00414DE7">
            <w:pPr>
              <w:ind w:firstLine="0"/>
            </w:pPr>
            <w:r>
              <w:t>Директор Березовской ООШ</w:t>
            </w:r>
          </w:p>
        </w:tc>
        <w:tc>
          <w:tcPr>
            <w:tcW w:w="558" w:type="pct"/>
          </w:tcPr>
          <w:p w:rsidR="00EE3BC1" w:rsidRPr="009C7ADB" w:rsidRDefault="00EE3BC1" w:rsidP="009D08A0"/>
        </w:tc>
      </w:tr>
      <w:tr w:rsidR="00EE3BC1" w:rsidRPr="009C7ADB">
        <w:tc>
          <w:tcPr>
            <w:tcW w:w="192" w:type="pct"/>
          </w:tcPr>
          <w:p w:rsidR="00EE3BC1" w:rsidRPr="009C7ADB" w:rsidRDefault="00EE3BC1" w:rsidP="00DF1E9F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97" w:type="pct"/>
          </w:tcPr>
          <w:p w:rsidR="00EE3BC1" w:rsidRPr="009C7ADB" w:rsidRDefault="00EE3BC1" w:rsidP="009D08A0"/>
        </w:tc>
        <w:tc>
          <w:tcPr>
            <w:tcW w:w="1744" w:type="pct"/>
          </w:tcPr>
          <w:p w:rsidR="00EE3BC1" w:rsidRPr="009C7ADB" w:rsidRDefault="00EE3BC1" w:rsidP="0082534F">
            <w:pPr>
              <w:ind w:firstLine="0"/>
              <w:jc w:val="both"/>
            </w:pPr>
            <w:r w:rsidRPr="009C7ADB">
              <w:t>Спланировать организацию питания населения в местах их временного размещения, для чего:</w:t>
            </w:r>
          </w:p>
          <w:p w:rsidR="00EE3BC1" w:rsidRPr="009C7ADB" w:rsidRDefault="00EE3BC1" w:rsidP="009D08A0">
            <w:pPr>
              <w:ind w:firstLine="0"/>
              <w:jc w:val="both"/>
            </w:pPr>
            <w:r w:rsidRPr="009C7ADB">
              <w:t>- осуществлять взаимодействие с предприятиями-поставщиками;</w:t>
            </w:r>
          </w:p>
          <w:p w:rsidR="00EE3BC1" w:rsidRPr="009C7ADB" w:rsidRDefault="00EE3BC1" w:rsidP="009D08A0">
            <w:pPr>
              <w:jc w:val="both"/>
            </w:pPr>
            <w:r w:rsidRPr="009C7ADB">
              <w:t>- формирование необходимого резерва продовольствия, товаров первой необходимости.</w:t>
            </w:r>
          </w:p>
        </w:tc>
        <w:tc>
          <w:tcPr>
            <w:tcW w:w="654" w:type="pct"/>
          </w:tcPr>
          <w:p w:rsidR="00EE3BC1" w:rsidRDefault="00EE3BC1" w:rsidP="0082534F">
            <w:pPr>
              <w:ind w:firstLine="0"/>
            </w:pPr>
            <w:r>
              <w:t>ИП Леонова</w:t>
            </w:r>
          </w:p>
          <w:p w:rsidR="00EE3BC1" w:rsidRDefault="00EE3BC1" w:rsidP="0082534F">
            <w:pPr>
              <w:ind w:firstLine="0"/>
            </w:pPr>
          </w:p>
          <w:p w:rsidR="00EE3BC1" w:rsidRPr="009C7ADB" w:rsidRDefault="00EE3BC1" w:rsidP="0082534F">
            <w:pPr>
              <w:ind w:firstLine="0"/>
            </w:pPr>
            <w:r>
              <w:t>ИП Копасова</w:t>
            </w:r>
          </w:p>
        </w:tc>
        <w:tc>
          <w:tcPr>
            <w:tcW w:w="500" w:type="pct"/>
          </w:tcPr>
          <w:p w:rsidR="00EE3BC1" w:rsidRPr="009C7ADB" w:rsidRDefault="00EE3BC1" w:rsidP="0082534F">
            <w:pPr>
              <w:ind w:firstLine="0"/>
            </w:pPr>
            <w:r>
              <w:t>до 28</w:t>
            </w:r>
            <w:r w:rsidRPr="009C7ADB">
              <w:t>.03</w:t>
            </w:r>
          </w:p>
        </w:tc>
        <w:tc>
          <w:tcPr>
            <w:tcW w:w="655" w:type="pct"/>
          </w:tcPr>
          <w:p w:rsidR="00EE3BC1" w:rsidRPr="009C7ADB" w:rsidRDefault="00EE3BC1" w:rsidP="00414DE7">
            <w:pPr>
              <w:ind w:firstLine="0"/>
            </w:pPr>
            <w:r>
              <w:t>Глава Березовского сельсовета</w:t>
            </w:r>
          </w:p>
          <w:p w:rsidR="00EE3BC1" w:rsidRPr="009C7ADB" w:rsidRDefault="00EE3BC1" w:rsidP="009D08A0">
            <w:pPr>
              <w:jc w:val="center"/>
            </w:pPr>
          </w:p>
        </w:tc>
        <w:tc>
          <w:tcPr>
            <w:tcW w:w="558" w:type="pct"/>
          </w:tcPr>
          <w:p w:rsidR="00EE3BC1" w:rsidRPr="009C7ADB" w:rsidRDefault="00EE3BC1" w:rsidP="009D08A0"/>
        </w:tc>
      </w:tr>
      <w:tr w:rsidR="00EE3BC1" w:rsidRPr="009C7ADB">
        <w:tc>
          <w:tcPr>
            <w:tcW w:w="192" w:type="pct"/>
          </w:tcPr>
          <w:p w:rsidR="00EE3BC1" w:rsidRPr="009C7ADB" w:rsidRDefault="00EE3BC1" w:rsidP="00DF1E9F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97" w:type="pct"/>
          </w:tcPr>
          <w:p w:rsidR="00EE3BC1" w:rsidRPr="009C7ADB" w:rsidRDefault="00EE3BC1" w:rsidP="009D08A0"/>
        </w:tc>
        <w:tc>
          <w:tcPr>
            <w:tcW w:w="1744" w:type="pct"/>
          </w:tcPr>
          <w:p w:rsidR="00EE3BC1" w:rsidRPr="009C7ADB" w:rsidRDefault="00EE3BC1" w:rsidP="0082534F">
            <w:pPr>
              <w:ind w:firstLine="0"/>
              <w:jc w:val="both"/>
            </w:pPr>
            <w:r>
              <w:t>Организация информирования населения Березовского сельсовета о складывающейся обстановке</w:t>
            </w:r>
          </w:p>
        </w:tc>
        <w:tc>
          <w:tcPr>
            <w:tcW w:w="654" w:type="pct"/>
          </w:tcPr>
          <w:p w:rsidR="00EE3BC1" w:rsidRPr="009C7ADB" w:rsidRDefault="00EE3BC1" w:rsidP="0082534F">
            <w:pPr>
              <w:ind w:firstLine="0"/>
            </w:pPr>
            <w:r w:rsidRPr="009C7ADB">
              <w:t xml:space="preserve">Администрация </w:t>
            </w:r>
            <w:r>
              <w:t>Березовского сельсовета</w:t>
            </w:r>
          </w:p>
        </w:tc>
        <w:tc>
          <w:tcPr>
            <w:tcW w:w="500" w:type="pct"/>
          </w:tcPr>
          <w:p w:rsidR="00EE3BC1" w:rsidRPr="009C7ADB" w:rsidRDefault="00EE3BC1" w:rsidP="009D08A0">
            <w:r>
              <w:t>В паводковый период</w:t>
            </w:r>
          </w:p>
        </w:tc>
        <w:tc>
          <w:tcPr>
            <w:tcW w:w="655" w:type="pct"/>
          </w:tcPr>
          <w:p w:rsidR="00EE3BC1" w:rsidRPr="009C7ADB" w:rsidRDefault="00EE3BC1" w:rsidP="0082534F">
            <w:pPr>
              <w:ind w:firstLine="0"/>
            </w:pPr>
            <w:r>
              <w:t xml:space="preserve">Главный специалист Березовского сельсовета </w:t>
            </w:r>
          </w:p>
        </w:tc>
        <w:tc>
          <w:tcPr>
            <w:tcW w:w="558" w:type="pct"/>
          </w:tcPr>
          <w:p w:rsidR="00EE3BC1" w:rsidRPr="009C7ADB" w:rsidRDefault="00EE3BC1" w:rsidP="009D08A0"/>
        </w:tc>
      </w:tr>
      <w:tr w:rsidR="00EE3BC1" w:rsidRPr="009C7ADB">
        <w:tc>
          <w:tcPr>
            <w:tcW w:w="192" w:type="pct"/>
          </w:tcPr>
          <w:p w:rsidR="00EE3BC1" w:rsidRPr="009C7ADB" w:rsidRDefault="00EE3BC1" w:rsidP="00DF1E9F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97" w:type="pct"/>
          </w:tcPr>
          <w:p w:rsidR="00EE3BC1" w:rsidRPr="009C7ADB" w:rsidRDefault="00EE3BC1" w:rsidP="009D08A0"/>
        </w:tc>
        <w:tc>
          <w:tcPr>
            <w:tcW w:w="1744" w:type="pct"/>
          </w:tcPr>
          <w:p w:rsidR="00EE3BC1" w:rsidRDefault="00EE3BC1" w:rsidP="0082534F">
            <w:pPr>
              <w:ind w:firstLine="0"/>
              <w:jc w:val="both"/>
            </w:pPr>
            <w:r>
              <w:t>Организовать работу с населением улиц, попадающих под подтопление, ознакомить жителей под роспись, об угрозе затопления и возможного отселения;</w:t>
            </w:r>
          </w:p>
          <w:p w:rsidR="00EE3BC1" w:rsidRDefault="00EE3BC1" w:rsidP="0082534F">
            <w:pPr>
              <w:ind w:firstLine="0"/>
              <w:jc w:val="both"/>
            </w:pPr>
            <w:r>
              <w:t>Подготовить данные о населении, нуждающемся в помощи, в случае отселения;</w:t>
            </w:r>
          </w:p>
          <w:p w:rsidR="00EE3BC1" w:rsidRPr="009C7ADB" w:rsidRDefault="00EE3BC1" w:rsidP="0082534F">
            <w:pPr>
              <w:ind w:firstLine="0"/>
              <w:jc w:val="both"/>
            </w:pPr>
            <w:r>
              <w:t>Вручить им памятки с действиями при угрозе затопления</w:t>
            </w:r>
          </w:p>
        </w:tc>
        <w:tc>
          <w:tcPr>
            <w:tcW w:w="654" w:type="pct"/>
          </w:tcPr>
          <w:p w:rsidR="00EE3BC1" w:rsidRPr="009C7ADB" w:rsidRDefault="00EE3BC1" w:rsidP="0082534F">
            <w:pPr>
              <w:ind w:firstLine="0"/>
            </w:pPr>
            <w:r w:rsidRPr="009C7ADB">
              <w:t xml:space="preserve">Администрация </w:t>
            </w:r>
            <w:r>
              <w:t>Березовского сельсовета</w:t>
            </w:r>
          </w:p>
        </w:tc>
        <w:tc>
          <w:tcPr>
            <w:tcW w:w="500" w:type="pct"/>
          </w:tcPr>
          <w:p w:rsidR="00EE3BC1" w:rsidRPr="009C7ADB" w:rsidRDefault="00EE3BC1" w:rsidP="0082534F">
            <w:pPr>
              <w:ind w:firstLine="0"/>
            </w:pPr>
            <w:r>
              <w:t>до 01.04</w:t>
            </w:r>
          </w:p>
        </w:tc>
        <w:tc>
          <w:tcPr>
            <w:tcW w:w="655" w:type="pct"/>
          </w:tcPr>
          <w:p w:rsidR="00EE3BC1" w:rsidRPr="009C7ADB" w:rsidRDefault="00EE3BC1" w:rsidP="0082534F">
            <w:pPr>
              <w:ind w:firstLine="0"/>
            </w:pPr>
            <w:r>
              <w:t>Главный специалист Березовского сельсовета</w:t>
            </w:r>
          </w:p>
        </w:tc>
        <w:tc>
          <w:tcPr>
            <w:tcW w:w="558" w:type="pct"/>
          </w:tcPr>
          <w:p w:rsidR="00EE3BC1" w:rsidRPr="009C7ADB" w:rsidRDefault="00EE3BC1" w:rsidP="009D08A0"/>
        </w:tc>
      </w:tr>
    </w:tbl>
    <w:p w:rsidR="00EE3BC1" w:rsidRPr="009C7ADB" w:rsidRDefault="00EE3BC1" w:rsidP="00DF1E9F"/>
    <w:p w:rsidR="00EE3BC1" w:rsidRDefault="00EE3BC1" w:rsidP="00DF1E9F">
      <w:pPr>
        <w:rPr>
          <w:color w:val="323232"/>
        </w:rPr>
      </w:pPr>
    </w:p>
    <w:p w:rsidR="00EE3BC1" w:rsidRPr="009C7ADB" w:rsidRDefault="00EE3BC1" w:rsidP="00DF1E9F">
      <w:pPr>
        <w:rPr>
          <w:color w:val="323232"/>
        </w:rPr>
        <w:sectPr w:rsidR="00EE3BC1" w:rsidRPr="009C7ADB">
          <w:pgSz w:w="16838" w:h="11906" w:orient="landscape"/>
          <w:pgMar w:top="567" w:right="1134" w:bottom="1134" w:left="1134" w:header="709" w:footer="709" w:gutter="0"/>
          <w:cols w:space="720"/>
        </w:sectPr>
      </w:pPr>
    </w:p>
    <w:p w:rsidR="00EE3BC1" w:rsidRPr="009C7ADB" w:rsidRDefault="00EE3BC1" w:rsidP="00DF1E9F">
      <w:pPr>
        <w:spacing w:line="270" w:lineRule="atLeast"/>
        <w:jc w:val="right"/>
        <w:rPr>
          <w:color w:val="323232"/>
        </w:rPr>
      </w:pPr>
      <w:r w:rsidRPr="009C7ADB">
        <w:rPr>
          <w:color w:val="323232"/>
        </w:rPr>
        <w:t>Приложение 2</w:t>
      </w:r>
    </w:p>
    <w:p w:rsidR="00EE3BC1" w:rsidRPr="009C7ADB" w:rsidRDefault="00EE3BC1" w:rsidP="00DF1E9F">
      <w:pPr>
        <w:spacing w:line="270" w:lineRule="atLeast"/>
        <w:jc w:val="center"/>
        <w:rPr>
          <w:b/>
          <w:bCs/>
          <w:color w:val="323232"/>
        </w:rPr>
      </w:pPr>
    </w:p>
    <w:p w:rsidR="00EE3BC1" w:rsidRPr="009C7ADB" w:rsidRDefault="00EE3BC1" w:rsidP="00DF1E9F">
      <w:pPr>
        <w:spacing w:line="270" w:lineRule="atLeast"/>
        <w:jc w:val="center"/>
        <w:rPr>
          <w:b/>
          <w:bCs/>
          <w:color w:val="323232"/>
        </w:rPr>
      </w:pPr>
    </w:p>
    <w:p w:rsidR="00EE3BC1" w:rsidRPr="009C7ADB" w:rsidRDefault="00EE3BC1" w:rsidP="00DF1E9F">
      <w:pPr>
        <w:spacing w:line="270" w:lineRule="atLeast"/>
        <w:jc w:val="center"/>
        <w:rPr>
          <w:b/>
          <w:bCs/>
          <w:color w:val="323232"/>
        </w:rPr>
      </w:pPr>
      <w:r w:rsidRPr="009C7ADB">
        <w:rPr>
          <w:b/>
          <w:bCs/>
          <w:color w:val="323232"/>
        </w:rPr>
        <w:t xml:space="preserve">Примерный перечень </w:t>
      </w:r>
    </w:p>
    <w:p w:rsidR="00EE3BC1" w:rsidRPr="009C7ADB" w:rsidRDefault="00EE3BC1" w:rsidP="00DF1E9F">
      <w:pPr>
        <w:spacing w:line="270" w:lineRule="atLeast"/>
        <w:jc w:val="center"/>
        <w:rPr>
          <w:b/>
          <w:bCs/>
          <w:color w:val="323232"/>
        </w:rPr>
      </w:pPr>
      <w:r w:rsidRPr="009C7ADB">
        <w:rPr>
          <w:b/>
          <w:bCs/>
          <w:color w:val="323232"/>
        </w:rPr>
        <w:t>превентивных мероприятий планируемых в ходе подготовки к пропуску паводковых вод, недопущению подтопления населенных пунктов талыми водами</w:t>
      </w:r>
    </w:p>
    <w:p w:rsidR="00EE3BC1" w:rsidRPr="009C7ADB" w:rsidRDefault="00EE3BC1" w:rsidP="00DF1E9F">
      <w:pPr>
        <w:jc w:val="both"/>
        <w:rPr>
          <w:color w:val="323232"/>
        </w:rPr>
      </w:pPr>
    </w:p>
    <w:p w:rsidR="00EE3BC1" w:rsidRPr="009C7ADB" w:rsidRDefault="00EE3BC1" w:rsidP="00DF1E9F">
      <w:pPr>
        <w:jc w:val="both"/>
      </w:pPr>
      <w:r w:rsidRPr="009C7ADB">
        <w:t>1. Организация работ по определению технического состояния и готовности гидротехнических сооружений (комплексов гидротехнических сооружений, плотин, дамб и т.п.).</w:t>
      </w:r>
    </w:p>
    <w:p w:rsidR="00EE3BC1" w:rsidRPr="009C7ADB" w:rsidRDefault="00EE3BC1" w:rsidP="00DF1E9F">
      <w:pPr>
        <w:jc w:val="both"/>
      </w:pPr>
      <w:r w:rsidRPr="009C7ADB">
        <w:t>2. Осуществление контроля над регулированием паводкового стока водохранилищ (частичного опорожнения водохранилищ для принятия паводковых вод).</w:t>
      </w:r>
    </w:p>
    <w:p w:rsidR="00EE3BC1" w:rsidRPr="009C7ADB" w:rsidRDefault="00EE3BC1" w:rsidP="00DF1E9F">
      <w:pPr>
        <w:jc w:val="both"/>
      </w:pPr>
      <w:r w:rsidRPr="009C7ADB">
        <w:t>3. Планирование эвакуации (отселения) населения из зон возможного затопления и заблаговременное ее проведение при угрозе затопления.</w:t>
      </w:r>
    </w:p>
    <w:p w:rsidR="00EE3BC1" w:rsidRPr="009C7ADB" w:rsidRDefault="00EE3BC1" w:rsidP="00DF1E9F">
      <w:pPr>
        <w:jc w:val="both"/>
      </w:pPr>
      <w:r w:rsidRPr="009C7ADB">
        <w:t>4. Дренирование  территорий (по результатам изысканий и проектирования).</w:t>
      </w:r>
    </w:p>
    <w:p w:rsidR="00EE3BC1" w:rsidRPr="009C7ADB" w:rsidRDefault="00EE3BC1" w:rsidP="00DF1E9F">
      <w:pPr>
        <w:jc w:val="both"/>
      </w:pPr>
      <w:r w:rsidRPr="009C7ADB">
        <w:t>5. Предотвращение смыва загрязнений, ГСМ и т.п.</w:t>
      </w:r>
    </w:p>
    <w:p w:rsidR="00EE3BC1" w:rsidRPr="009C7ADB" w:rsidRDefault="00EE3BC1" w:rsidP="00DF1E9F">
      <w:pPr>
        <w:jc w:val="both"/>
        <w:rPr>
          <w:color w:val="323232"/>
        </w:rPr>
      </w:pPr>
      <w:r w:rsidRPr="009C7ADB">
        <w:t>6. Контроль</w:t>
      </w:r>
      <w:r w:rsidRPr="009C7ADB">
        <w:rPr>
          <w:color w:val="323232"/>
        </w:rPr>
        <w:t xml:space="preserve"> за состоянием зданий, сооружений</w:t>
      </w:r>
      <w:r w:rsidRPr="009C7ADB">
        <w:rPr>
          <w:b/>
          <w:bCs/>
          <w:color w:val="323232"/>
        </w:rPr>
        <w:t>.</w:t>
      </w:r>
    </w:p>
    <w:p w:rsidR="00EE3BC1" w:rsidRPr="009C7ADB" w:rsidRDefault="00EE3BC1" w:rsidP="00DF1E9F">
      <w:pPr>
        <w:jc w:val="both"/>
        <w:rPr>
          <w:color w:val="323232"/>
        </w:rPr>
      </w:pPr>
      <w:r w:rsidRPr="009C7ADB">
        <w:rPr>
          <w:color w:val="323232"/>
        </w:rPr>
        <w:t>7. Распашка снежных полей с образованием снежных валов в весенний период для задержки снеготаяния. Хороший эффект - в сочетании с созданием лесозаградительных полос.</w:t>
      </w:r>
    </w:p>
    <w:p w:rsidR="00EE3BC1" w:rsidRPr="009C7ADB" w:rsidRDefault="00EE3BC1" w:rsidP="00DF1E9F">
      <w:pPr>
        <w:jc w:val="both"/>
        <w:rPr>
          <w:color w:val="323232"/>
        </w:rPr>
      </w:pPr>
      <w:r w:rsidRPr="009C7ADB">
        <w:rPr>
          <w:color w:val="323232"/>
        </w:rPr>
        <w:t>8. Распашка поперек склонов, террасирование склонов</w:t>
      </w:r>
      <w:r w:rsidRPr="009C7ADB">
        <w:rPr>
          <w:b/>
          <w:bCs/>
          <w:color w:val="323232"/>
        </w:rPr>
        <w:t xml:space="preserve"> - </w:t>
      </w:r>
      <w:r w:rsidRPr="009C7ADB">
        <w:rPr>
          <w:color w:val="323232"/>
        </w:rPr>
        <w:t>применяется для защиты населенных пунктов, объектов экономики, транспортных коммуникаций по результатам обследования и данных многолетних наблюдений. Проведение расчетов и выбор места для достижения максимального эффекта. Использование местных строительных материалов (грунт, бутовая насыпь, бетонные и железобетонные конструкции). Способствует предотвращению смыва загрязнений и ГСМ.</w:t>
      </w:r>
    </w:p>
    <w:p w:rsidR="00EE3BC1" w:rsidRPr="009C7ADB" w:rsidRDefault="00EE3BC1" w:rsidP="00DF1E9F">
      <w:pPr>
        <w:jc w:val="both"/>
        <w:rPr>
          <w:color w:val="323232"/>
        </w:rPr>
      </w:pPr>
      <w:r w:rsidRPr="009C7ADB">
        <w:rPr>
          <w:color w:val="323232"/>
        </w:rPr>
        <w:t>9. Берего- и дноукрепительные работы.</w:t>
      </w:r>
    </w:p>
    <w:p w:rsidR="00EE3BC1" w:rsidRPr="009C7ADB" w:rsidRDefault="00EE3BC1" w:rsidP="00DF1E9F">
      <w:pPr>
        <w:jc w:val="both"/>
        <w:rPr>
          <w:color w:val="323232"/>
        </w:rPr>
      </w:pPr>
      <w:r w:rsidRPr="009C7ADB">
        <w:rPr>
          <w:color w:val="323232"/>
        </w:rPr>
        <w:t>10. Спрямление русла (для малых рек и водотоков).</w:t>
      </w:r>
    </w:p>
    <w:p w:rsidR="00EE3BC1" w:rsidRPr="009C7ADB" w:rsidRDefault="00EE3BC1" w:rsidP="00DF1E9F">
      <w:pPr>
        <w:jc w:val="both"/>
        <w:rPr>
          <w:color w:val="323232"/>
        </w:rPr>
      </w:pPr>
      <w:r w:rsidRPr="009C7ADB">
        <w:rPr>
          <w:color w:val="323232"/>
        </w:rPr>
        <w:t>11. Обвалование сплошное  и по участкам.</w:t>
      </w:r>
    </w:p>
    <w:p w:rsidR="00EE3BC1" w:rsidRPr="009C7ADB" w:rsidRDefault="00EE3BC1" w:rsidP="00DF1E9F">
      <w:pPr>
        <w:jc w:val="both"/>
        <w:rPr>
          <w:color w:val="323232"/>
        </w:rPr>
      </w:pPr>
      <w:r w:rsidRPr="009C7ADB">
        <w:rPr>
          <w:color w:val="323232"/>
        </w:rPr>
        <w:t>12. Подсыпка территорий.</w:t>
      </w:r>
    </w:p>
    <w:p w:rsidR="00EE3BC1" w:rsidRPr="009C7ADB" w:rsidRDefault="00EE3BC1" w:rsidP="00DF1E9F">
      <w:pPr>
        <w:jc w:val="both"/>
        <w:rPr>
          <w:color w:val="323232"/>
        </w:rPr>
      </w:pPr>
      <w:r w:rsidRPr="009C7ADB">
        <w:rPr>
          <w:color w:val="323232"/>
        </w:rPr>
        <w:t>13. Обследование транспортных коммуникаций, кабельных линий, мостов, дюкеров, шлюзов, закрытых водоемов, шламоотстойников, водопропускных труб, попадающих в зону возможного затопления.</w:t>
      </w:r>
    </w:p>
    <w:p w:rsidR="00EE3BC1" w:rsidRPr="009C7ADB" w:rsidRDefault="00EE3BC1" w:rsidP="00DF1E9F">
      <w:pPr>
        <w:jc w:val="both"/>
        <w:rPr>
          <w:color w:val="323232"/>
        </w:rPr>
      </w:pPr>
      <w:r w:rsidRPr="009C7ADB">
        <w:rPr>
          <w:color w:val="323232"/>
        </w:rPr>
        <w:t>14. Ограничение использования некоторых объектов.</w:t>
      </w:r>
    </w:p>
    <w:p w:rsidR="00EE3BC1" w:rsidRPr="009C7ADB" w:rsidRDefault="00EE3BC1" w:rsidP="00DF1E9F">
      <w:pPr>
        <w:jc w:val="both"/>
        <w:rPr>
          <w:color w:val="323232"/>
        </w:rPr>
      </w:pPr>
      <w:r w:rsidRPr="009C7ADB">
        <w:rPr>
          <w:color w:val="323232"/>
        </w:rPr>
        <w:t>15. Откачка воды и прочистка водоотводных каналов.</w:t>
      </w:r>
    </w:p>
    <w:p w:rsidR="00EE3BC1" w:rsidRPr="009C7ADB" w:rsidRDefault="00EE3BC1" w:rsidP="00DF1E9F">
      <w:pPr>
        <w:jc w:val="both"/>
        <w:rPr>
          <w:color w:val="323232"/>
        </w:rPr>
      </w:pPr>
      <w:r w:rsidRPr="009C7ADB">
        <w:rPr>
          <w:color w:val="323232"/>
        </w:rPr>
        <w:t>16. Эвакуация</w:t>
      </w:r>
      <w:r w:rsidRPr="009C7ADB">
        <w:rPr>
          <w:b/>
          <w:bCs/>
          <w:color w:val="323232"/>
        </w:rPr>
        <w:t xml:space="preserve"> - </w:t>
      </w:r>
      <w:r w:rsidRPr="009C7ADB">
        <w:rPr>
          <w:color w:val="323232"/>
        </w:rPr>
        <w:t>оценка риска повреждения оборудования. Подготовка мест временного размещения оборудования, организация его охраны и обеспечение сохранности в рабочем состоянии (при необходимости - регламентные работы). Подготовка погрузочно-разгрузочного оборудования и транспорта для перемещения. Увязка изъятия оборудования с мест постоянного размещения по технологическим параметрам. Заблаговременное перемещение оборудования складского хранения.</w:t>
      </w:r>
    </w:p>
    <w:p w:rsidR="00EE3BC1" w:rsidRPr="009C7ADB" w:rsidRDefault="00EE3BC1" w:rsidP="00DF1E9F">
      <w:pPr>
        <w:jc w:val="both"/>
        <w:rPr>
          <w:color w:val="323232"/>
        </w:rPr>
      </w:pPr>
      <w:r w:rsidRPr="009C7ADB">
        <w:rPr>
          <w:color w:val="323232"/>
        </w:rPr>
        <w:t>17. Контроль за состоянием зданий, сооружений, переходов и транспортных коммуникаций.</w:t>
      </w:r>
    </w:p>
    <w:p w:rsidR="00EE3BC1" w:rsidRPr="009C7ADB" w:rsidRDefault="00EE3BC1" w:rsidP="00DF1E9F">
      <w:pPr>
        <w:jc w:val="both"/>
        <w:rPr>
          <w:color w:val="323232"/>
        </w:rPr>
      </w:pPr>
      <w:r w:rsidRPr="009C7ADB">
        <w:rPr>
          <w:color w:val="323232"/>
        </w:rPr>
        <w:t>18. Корректировка транспортной схемы.</w:t>
      </w:r>
    </w:p>
    <w:p w:rsidR="00EE3BC1" w:rsidRPr="009C7ADB" w:rsidRDefault="00EE3BC1" w:rsidP="00DF1E9F">
      <w:pPr>
        <w:jc w:val="both"/>
        <w:rPr>
          <w:color w:val="323232"/>
        </w:rPr>
      </w:pPr>
      <w:r w:rsidRPr="009C7ADB">
        <w:rPr>
          <w:color w:val="323232"/>
        </w:rPr>
        <w:t xml:space="preserve">19. Ограничение (прекращение) деятельности предприятий и организаций. </w:t>
      </w:r>
    </w:p>
    <w:p w:rsidR="00EE3BC1" w:rsidRPr="009C7ADB" w:rsidRDefault="00EE3BC1" w:rsidP="00DF1E9F">
      <w:pPr>
        <w:jc w:val="both"/>
        <w:rPr>
          <w:color w:val="323232"/>
        </w:rPr>
      </w:pPr>
      <w:r w:rsidRPr="009C7ADB">
        <w:rPr>
          <w:color w:val="323232"/>
        </w:rPr>
        <w:t>20. Определение карьеров выемки грунта, материалов для сооружения дамб.</w:t>
      </w:r>
    </w:p>
    <w:p w:rsidR="00EE3BC1" w:rsidRPr="009C7ADB" w:rsidRDefault="00EE3BC1" w:rsidP="00DF1E9F">
      <w:pPr>
        <w:jc w:val="both"/>
        <w:rPr>
          <w:color w:val="323232"/>
        </w:rPr>
      </w:pPr>
      <w:r w:rsidRPr="009C7ADB">
        <w:rPr>
          <w:color w:val="323232"/>
        </w:rPr>
        <w:t>21. Защита сельхозугодий, кормов.</w:t>
      </w:r>
    </w:p>
    <w:p w:rsidR="00EE3BC1" w:rsidRPr="009C7ADB" w:rsidRDefault="00EE3BC1" w:rsidP="00DF1E9F">
      <w:pPr>
        <w:jc w:val="both"/>
        <w:rPr>
          <w:color w:val="323232"/>
        </w:rPr>
      </w:pPr>
      <w:r w:rsidRPr="009C7ADB">
        <w:rPr>
          <w:color w:val="323232"/>
        </w:rPr>
        <w:t>22. Охрана общественного порядка в период и  местах проведения эвакуации.</w:t>
      </w:r>
    </w:p>
    <w:p w:rsidR="00EE3BC1" w:rsidRPr="009C7ADB" w:rsidRDefault="00EE3BC1" w:rsidP="00DF1E9F">
      <w:pPr>
        <w:jc w:val="both"/>
        <w:rPr>
          <w:color w:val="323232"/>
        </w:rPr>
      </w:pPr>
      <w:r w:rsidRPr="009C7ADB">
        <w:rPr>
          <w:color w:val="323232"/>
        </w:rPr>
        <w:t>23. Защита низководных мостов.</w:t>
      </w:r>
    </w:p>
    <w:p w:rsidR="00EE3BC1" w:rsidRPr="009C7ADB" w:rsidRDefault="00EE3BC1" w:rsidP="00DF1E9F">
      <w:pPr>
        <w:jc w:val="both"/>
        <w:rPr>
          <w:color w:val="323232"/>
        </w:rPr>
      </w:pPr>
      <w:r w:rsidRPr="009C7ADB">
        <w:rPr>
          <w:color w:val="323232"/>
        </w:rPr>
        <w:t>24. Обеспечение продовольствием и предметами первой необходимости.</w:t>
      </w:r>
    </w:p>
    <w:p w:rsidR="00EE3BC1" w:rsidRPr="009C7ADB" w:rsidRDefault="00EE3BC1" w:rsidP="00DF1E9F">
      <w:pPr>
        <w:jc w:val="both"/>
        <w:rPr>
          <w:color w:val="323232"/>
        </w:rPr>
      </w:pPr>
      <w:r w:rsidRPr="009C7ADB">
        <w:rPr>
          <w:color w:val="323232"/>
        </w:rPr>
        <w:t>25. Вывод, вывоз, перегон сельхозживотных в безопасные места.</w:t>
      </w:r>
    </w:p>
    <w:p w:rsidR="00EE3BC1" w:rsidRPr="009C7ADB" w:rsidRDefault="00EE3BC1" w:rsidP="00DF1E9F">
      <w:pPr>
        <w:jc w:val="both"/>
        <w:rPr>
          <w:color w:val="323232"/>
        </w:rPr>
      </w:pPr>
      <w:r w:rsidRPr="009C7ADB">
        <w:rPr>
          <w:color w:val="323232"/>
        </w:rPr>
        <w:t>26. Выделение финансовых средств для проведения мероприятий.</w:t>
      </w:r>
    </w:p>
    <w:p w:rsidR="00EE3BC1" w:rsidRPr="009C7ADB" w:rsidRDefault="00EE3BC1" w:rsidP="00DF1E9F">
      <w:pPr>
        <w:jc w:val="both"/>
        <w:rPr>
          <w:color w:val="323232"/>
        </w:rPr>
      </w:pPr>
      <w:r w:rsidRPr="009C7ADB">
        <w:rPr>
          <w:color w:val="323232"/>
        </w:rPr>
        <w:t>27. Проведение очистки водопропускных устройств на дорогах федерального, регионального и местного значения.</w:t>
      </w:r>
    </w:p>
    <w:p w:rsidR="00EE3BC1" w:rsidRPr="009C7ADB" w:rsidRDefault="00EE3BC1" w:rsidP="00DF1E9F">
      <w:pPr>
        <w:jc w:val="both"/>
        <w:rPr>
          <w:color w:val="323232"/>
        </w:rPr>
      </w:pPr>
      <w:r w:rsidRPr="009C7ADB">
        <w:rPr>
          <w:color w:val="323232"/>
        </w:rPr>
        <w:t>28. Проведение распиловки, чернения льда, взрывных работ.</w:t>
      </w:r>
    </w:p>
    <w:p w:rsidR="00EE3BC1" w:rsidRPr="009C7ADB" w:rsidRDefault="00EE3BC1" w:rsidP="00DF1E9F">
      <w:pPr>
        <w:jc w:val="both"/>
        <w:rPr>
          <w:color w:val="323232"/>
        </w:rPr>
      </w:pPr>
      <w:r w:rsidRPr="009C7ADB">
        <w:rPr>
          <w:color w:val="323232"/>
        </w:rPr>
        <w:t>29. Обеспечение содержания и эксплуатации источников водоснабжения (централизованных, нецентрализованных) и прилегающих к ним территорий.</w:t>
      </w:r>
    </w:p>
    <w:p w:rsidR="00EE3BC1" w:rsidRPr="009C7ADB" w:rsidRDefault="00EE3BC1" w:rsidP="00DF1E9F">
      <w:pPr>
        <w:jc w:val="both"/>
        <w:rPr>
          <w:color w:val="323232"/>
        </w:rPr>
      </w:pPr>
      <w:r w:rsidRPr="009C7ADB">
        <w:rPr>
          <w:color w:val="323232"/>
        </w:rPr>
        <w:t>30. Организация санитарно-эпидемиологических мероприятий.</w:t>
      </w:r>
    </w:p>
    <w:p w:rsidR="00EE3BC1" w:rsidRPr="009C7ADB" w:rsidRDefault="00EE3BC1" w:rsidP="00DF1E9F">
      <w:pPr>
        <w:jc w:val="both"/>
        <w:rPr>
          <w:color w:val="323232"/>
        </w:rPr>
      </w:pPr>
      <w:r w:rsidRPr="009C7ADB">
        <w:rPr>
          <w:color w:val="323232"/>
        </w:rPr>
        <w:t>31. Мероприятия по ликвидации несанкционированных свалок.</w:t>
      </w:r>
    </w:p>
    <w:p w:rsidR="00EE3BC1" w:rsidRPr="009C7ADB" w:rsidRDefault="00EE3BC1" w:rsidP="00DF1E9F">
      <w:pPr>
        <w:jc w:val="both"/>
        <w:rPr>
          <w:color w:val="323232"/>
        </w:rPr>
      </w:pPr>
    </w:p>
    <w:p w:rsidR="00EE3BC1" w:rsidRPr="009C7ADB" w:rsidRDefault="00EE3BC1" w:rsidP="00DF1E9F">
      <w:pPr>
        <w:jc w:val="both"/>
        <w:rPr>
          <w:color w:val="323232"/>
        </w:rPr>
      </w:pPr>
      <w:r w:rsidRPr="009C7ADB">
        <w:rPr>
          <w:color w:val="323232"/>
        </w:rPr>
        <w:t>Другие мероприятия, характерные для данной территории.</w:t>
      </w:r>
    </w:p>
    <w:p w:rsidR="00EE3BC1" w:rsidRPr="009C7ADB" w:rsidRDefault="00EE3BC1" w:rsidP="00DF1E9F">
      <w:pPr>
        <w:jc w:val="both"/>
        <w:rPr>
          <w:color w:val="323232"/>
        </w:rPr>
      </w:pPr>
    </w:p>
    <w:p w:rsidR="00EE3BC1" w:rsidRPr="009C7ADB" w:rsidRDefault="00EE3BC1" w:rsidP="00DF1E9F">
      <w:pPr>
        <w:jc w:val="both"/>
        <w:rPr>
          <w:color w:val="323232"/>
        </w:rPr>
      </w:pPr>
    </w:p>
    <w:p w:rsidR="00EE3BC1" w:rsidRPr="009C7ADB" w:rsidRDefault="00EE3BC1" w:rsidP="00DF1E9F">
      <w:pPr>
        <w:jc w:val="center"/>
      </w:pPr>
    </w:p>
    <w:p w:rsidR="00EE3BC1" w:rsidRPr="009C7ADB" w:rsidRDefault="00EE3BC1" w:rsidP="00DF1E9F"/>
    <w:p w:rsidR="00EE3BC1" w:rsidRDefault="00EE3BC1" w:rsidP="00DF1E9F">
      <w:pPr>
        <w:ind w:left="5400" w:firstLine="0"/>
      </w:pPr>
    </w:p>
    <w:sectPr w:rsidR="00EE3BC1" w:rsidSect="001E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31DD5"/>
    <w:multiLevelType w:val="hybridMultilevel"/>
    <w:tmpl w:val="7988F21A"/>
    <w:lvl w:ilvl="0" w:tplc="6F5EFFC2">
      <w:start w:val="2"/>
      <w:numFmt w:val="decimal"/>
      <w:lvlText w:val="%1"/>
      <w:lvlJc w:val="left"/>
      <w:pPr>
        <w:ind w:left="13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9" w:hanging="360"/>
      </w:pPr>
    </w:lvl>
    <w:lvl w:ilvl="2" w:tplc="0419001B">
      <w:start w:val="1"/>
      <w:numFmt w:val="lowerRoman"/>
      <w:lvlText w:val="%3."/>
      <w:lvlJc w:val="right"/>
      <w:pPr>
        <w:ind w:left="2809" w:hanging="180"/>
      </w:pPr>
    </w:lvl>
    <w:lvl w:ilvl="3" w:tplc="0419000F">
      <w:start w:val="1"/>
      <w:numFmt w:val="decimal"/>
      <w:lvlText w:val="%4."/>
      <w:lvlJc w:val="left"/>
      <w:pPr>
        <w:ind w:left="3529" w:hanging="360"/>
      </w:pPr>
    </w:lvl>
    <w:lvl w:ilvl="4" w:tplc="04190019">
      <w:start w:val="1"/>
      <w:numFmt w:val="lowerLetter"/>
      <w:lvlText w:val="%5."/>
      <w:lvlJc w:val="left"/>
      <w:pPr>
        <w:ind w:left="4249" w:hanging="360"/>
      </w:pPr>
    </w:lvl>
    <w:lvl w:ilvl="5" w:tplc="0419001B">
      <w:start w:val="1"/>
      <w:numFmt w:val="lowerRoman"/>
      <w:lvlText w:val="%6."/>
      <w:lvlJc w:val="right"/>
      <w:pPr>
        <w:ind w:left="4969" w:hanging="180"/>
      </w:pPr>
    </w:lvl>
    <w:lvl w:ilvl="6" w:tplc="0419000F">
      <w:start w:val="1"/>
      <w:numFmt w:val="decimal"/>
      <w:lvlText w:val="%7."/>
      <w:lvlJc w:val="left"/>
      <w:pPr>
        <w:ind w:left="5689" w:hanging="360"/>
      </w:pPr>
    </w:lvl>
    <w:lvl w:ilvl="7" w:tplc="04190019">
      <w:start w:val="1"/>
      <w:numFmt w:val="lowerLetter"/>
      <w:lvlText w:val="%8."/>
      <w:lvlJc w:val="left"/>
      <w:pPr>
        <w:ind w:left="6409" w:hanging="360"/>
      </w:pPr>
    </w:lvl>
    <w:lvl w:ilvl="8" w:tplc="0419001B">
      <w:start w:val="1"/>
      <w:numFmt w:val="lowerRoman"/>
      <w:lvlText w:val="%9."/>
      <w:lvlJc w:val="right"/>
      <w:pPr>
        <w:ind w:left="7129" w:hanging="180"/>
      </w:pPr>
    </w:lvl>
  </w:abstractNum>
  <w:abstractNum w:abstractNumId="2">
    <w:nsid w:val="2F2731DF"/>
    <w:multiLevelType w:val="hybridMultilevel"/>
    <w:tmpl w:val="E84A0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4164EA"/>
    <w:multiLevelType w:val="hybridMultilevel"/>
    <w:tmpl w:val="1FEE34AA"/>
    <w:lvl w:ilvl="0" w:tplc="8E4C7294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9" w:hanging="360"/>
      </w:pPr>
    </w:lvl>
    <w:lvl w:ilvl="2" w:tplc="0419001B">
      <w:start w:val="1"/>
      <w:numFmt w:val="lowerRoman"/>
      <w:lvlText w:val="%3."/>
      <w:lvlJc w:val="right"/>
      <w:pPr>
        <w:ind w:left="2809" w:hanging="180"/>
      </w:pPr>
    </w:lvl>
    <w:lvl w:ilvl="3" w:tplc="0419000F">
      <w:start w:val="1"/>
      <w:numFmt w:val="decimal"/>
      <w:lvlText w:val="%4."/>
      <w:lvlJc w:val="left"/>
      <w:pPr>
        <w:ind w:left="3529" w:hanging="360"/>
      </w:pPr>
    </w:lvl>
    <w:lvl w:ilvl="4" w:tplc="04190019">
      <w:start w:val="1"/>
      <w:numFmt w:val="lowerLetter"/>
      <w:lvlText w:val="%5."/>
      <w:lvlJc w:val="left"/>
      <w:pPr>
        <w:ind w:left="4249" w:hanging="360"/>
      </w:pPr>
    </w:lvl>
    <w:lvl w:ilvl="5" w:tplc="0419001B">
      <w:start w:val="1"/>
      <w:numFmt w:val="lowerRoman"/>
      <w:lvlText w:val="%6."/>
      <w:lvlJc w:val="right"/>
      <w:pPr>
        <w:ind w:left="4969" w:hanging="180"/>
      </w:pPr>
    </w:lvl>
    <w:lvl w:ilvl="6" w:tplc="0419000F">
      <w:start w:val="1"/>
      <w:numFmt w:val="decimal"/>
      <w:lvlText w:val="%7."/>
      <w:lvlJc w:val="left"/>
      <w:pPr>
        <w:ind w:left="5689" w:hanging="360"/>
      </w:pPr>
    </w:lvl>
    <w:lvl w:ilvl="7" w:tplc="04190019">
      <w:start w:val="1"/>
      <w:numFmt w:val="lowerLetter"/>
      <w:lvlText w:val="%8."/>
      <w:lvlJc w:val="left"/>
      <w:pPr>
        <w:ind w:left="6409" w:hanging="360"/>
      </w:pPr>
    </w:lvl>
    <w:lvl w:ilvl="8" w:tplc="0419001B">
      <w:start w:val="1"/>
      <w:numFmt w:val="lowerRoman"/>
      <w:lvlText w:val="%9."/>
      <w:lvlJc w:val="right"/>
      <w:pPr>
        <w:ind w:left="7129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6E8"/>
    <w:rsid w:val="0000000C"/>
    <w:rsid w:val="00002F0E"/>
    <w:rsid w:val="00047FE5"/>
    <w:rsid w:val="00050E54"/>
    <w:rsid w:val="00082F60"/>
    <w:rsid w:val="000C143E"/>
    <w:rsid w:val="000D5DA7"/>
    <w:rsid w:val="00103B02"/>
    <w:rsid w:val="00120B5B"/>
    <w:rsid w:val="00144AB3"/>
    <w:rsid w:val="001541C1"/>
    <w:rsid w:val="001A7C3F"/>
    <w:rsid w:val="001E464C"/>
    <w:rsid w:val="001E5C7E"/>
    <w:rsid w:val="00207F8F"/>
    <w:rsid w:val="002246D0"/>
    <w:rsid w:val="002A36E0"/>
    <w:rsid w:val="002C6811"/>
    <w:rsid w:val="002F42E0"/>
    <w:rsid w:val="002F65A6"/>
    <w:rsid w:val="0030124F"/>
    <w:rsid w:val="00310FEF"/>
    <w:rsid w:val="00355008"/>
    <w:rsid w:val="00365EE7"/>
    <w:rsid w:val="003705C7"/>
    <w:rsid w:val="003E5DEA"/>
    <w:rsid w:val="00414DE7"/>
    <w:rsid w:val="004250D5"/>
    <w:rsid w:val="00453009"/>
    <w:rsid w:val="00462650"/>
    <w:rsid w:val="004E06FB"/>
    <w:rsid w:val="00535FF0"/>
    <w:rsid w:val="00537CDA"/>
    <w:rsid w:val="0056036E"/>
    <w:rsid w:val="00566B9C"/>
    <w:rsid w:val="00567D57"/>
    <w:rsid w:val="005C50E9"/>
    <w:rsid w:val="00646FEB"/>
    <w:rsid w:val="00674115"/>
    <w:rsid w:val="006B655F"/>
    <w:rsid w:val="006C0260"/>
    <w:rsid w:val="006D6F4A"/>
    <w:rsid w:val="007B30A3"/>
    <w:rsid w:val="007E16E8"/>
    <w:rsid w:val="007E4B64"/>
    <w:rsid w:val="00804B47"/>
    <w:rsid w:val="0082534F"/>
    <w:rsid w:val="00866CFE"/>
    <w:rsid w:val="008E011F"/>
    <w:rsid w:val="00907682"/>
    <w:rsid w:val="00923B08"/>
    <w:rsid w:val="00955D73"/>
    <w:rsid w:val="00985F94"/>
    <w:rsid w:val="009C25AB"/>
    <w:rsid w:val="009C7ADB"/>
    <w:rsid w:val="009D08A0"/>
    <w:rsid w:val="009F1083"/>
    <w:rsid w:val="00A0052A"/>
    <w:rsid w:val="00A44B4A"/>
    <w:rsid w:val="00AD1B95"/>
    <w:rsid w:val="00B14F77"/>
    <w:rsid w:val="00B417F1"/>
    <w:rsid w:val="00B55599"/>
    <w:rsid w:val="00B63D2C"/>
    <w:rsid w:val="00BA3A77"/>
    <w:rsid w:val="00BB607E"/>
    <w:rsid w:val="00BB6D8D"/>
    <w:rsid w:val="00C12662"/>
    <w:rsid w:val="00C2468E"/>
    <w:rsid w:val="00C26246"/>
    <w:rsid w:val="00C329F8"/>
    <w:rsid w:val="00CD43A4"/>
    <w:rsid w:val="00D12DD8"/>
    <w:rsid w:val="00D13CCA"/>
    <w:rsid w:val="00D219AB"/>
    <w:rsid w:val="00D6668E"/>
    <w:rsid w:val="00D67928"/>
    <w:rsid w:val="00D70FCB"/>
    <w:rsid w:val="00DE110B"/>
    <w:rsid w:val="00DF1E9F"/>
    <w:rsid w:val="00E55CD4"/>
    <w:rsid w:val="00E65DF9"/>
    <w:rsid w:val="00E86C8B"/>
    <w:rsid w:val="00EB42DE"/>
    <w:rsid w:val="00EE3BC1"/>
    <w:rsid w:val="00F013E7"/>
    <w:rsid w:val="00F11086"/>
    <w:rsid w:val="00F73CEA"/>
    <w:rsid w:val="00FC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6E8"/>
    <w:pPr>
      <w:ind w:firstLine="709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5F94"/>
    <w:pPr>
      <w:keepNext/>
      <w:spacing w:before="240" w:after="60" w:line="276" w:lineRule="auto"/>
      <w:ind w:firstLine="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5F94"/>
    <w:pPr>
      <w:keepNext/>
      <w:spacing w:before="240" w:after="60" w:line="276" w:lineRule="auto"/>
      <w:ind w:firstLine="0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5F9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5F94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985F94"/>
    <w:pPr>
      <w:spacing w:before="240" w:after="60" w:line="276" w:lineRule="auto"/>
      <w:ind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85F94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styleId="Emphasis">
    <w:name w:val="Emphasis"/>
    <w:basedOn w:val="DefaultParagraphFont"/>
    <w:uiPriority w:val="99"/>
    <w:qFormat/>
    <w:rsid w:val="00985F94"/>
    <w:rPr>
      <w:i/>
      <w:iCs/>
    </w:rPr>
  </w:style>
  <w:style w:type="paragraph" w:styleId="NoSpacing">
    <w:name w:val="No Spacing"/>
    <w:uiPriority w:val="99"/>
    <w:qFormat/>
    <w:rsid w:val="00985F94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985F94"/>
    <w:pPr>
      <w:suppressAutoHyphens/>
      <w:ind w:left="720" w:firstLine="0"/>
    </w:pPr>
    <w:rPr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7E16E8"/>
    <w:pPr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E16E8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7E16E8"/>
    <w:pPr>
      <w:ind w:firstLine="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E16E8"/>
    <w:rPr>
      <w:rFonts w:ascii="Arial" w:hAnsi="Arial" w:cs="Arial"/>
      <w:b/>
      <w:bCs/>
      <w:sz w:val="20"/>
      <w:szCs w:val="20"/>
    </w:rPr>
  </w:style>
  <w:style w:type="character" w:customStyle="1" w:styleId="3">
    <w:name w:val="Основной текст (3)"/>
    <w:basedOn w:val="DefaultParagraphFont"/>
    <w:link w:val="31"/>
    <w:uiPriority w:val="99"/>
    <w:locked/>
    <w:rsid w:val="007E16E8"/>
    <w:rPr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7E16E8"/>
    <w:pPr>
      <w:shd w:val="clear" w:color="auto" w:fill="FFFFFF"/>
      <w:spacing w:before="660" w:after="60" w:line="240" w:lineRule="atLeast"/>
      <w:ind w:firstLine="0"/>
    </w:pPr>
    <w:rPr>
      <w:rFonts w:ascii="Calibri" w:eastAsia="Calibri" w:hAnsi="Calibri" w:cs="Calibri"/>
    </w:rPr>
  </w:style>
  <w:style w:type="paragraph" w:customStyle="1" w:styleId="a">
    <w:name w:val="Заголовок таблицы"/>
    <w:basedOn w:val="Normal"/>
    <w:uiPriority w:val="99"/>
    <w:rsid w:val="00A0052A"/>
    <w:pPr>
      <w:suppressLineNumbers/>
      <w:suppressAutoHyphens/>
      <w:ind w:firstLine="0"/>
      <w:jc w:val="center"/>
    </w:pPr>
    <w:rPr>
      <w:b/>
      <w:bCs/>
      <w:lang w:eastAsia="ar-SA"/>
    </w:rPr>
  </w:style>
  <w:style w:type="paragraph" w:customStyle="1" w:styleId="Iauiue">
    <w:name w:val="Iau?iue"/>
    <w:uiPriority w:val="99"/>
    <w:rsid w:val="00567D57"/>
    <w:pPr>
      <w:suppressAutoHyphens/>
      <w:overflowPunct w:val="0"/>
      <w:autoSpaceDE w:val="0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5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302</TotalTime>
  <Pages>8</Pages>
  <Words>1606</Words>
  <Characters>9158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Лесовой Д Ю</dc:creator>
  <cp:keywords/>
  <dc:description/>
  <cp:lastModifiedBy>User</cp:lastModifiedBy>
  <cp:revision>47</cp:revision>
  <cp:lastPrinted>2023-03-30T03:57:00Z</cp:lastPrinted>
  <dcterms:created xsi:type="dcterms:W3CDTF">2015-02-17T08:49:00Z</dcterms:created>
  <dcterms:modified xsi:type="dcterms:W3CDTF">2023-03-30T03:58:00Z</dcterms:modified>
</cp:coreProperties>
</file>